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3"/>
        <w:gridCol w:w="6401"/>
        <w:gridCol w:w="392"/>
        <w:gridCol w:w="1431"/>
        <w:gridCol w:w="1553"/>
      </w:tblGrid>
      <w:tr w:rsidR="008869CC" w:rsidRPr="00982C37" w:rsidTr="002A2A34">
        <w:trPr>
          <w:trHeight w:val="259"/>
          <w:jc w:val="center"/>
        </w:trPr>
        <w:tc>
          <w:tcPr>
            <w:tcW w:w="7816" w:type="dxa"/>
            <w:gridSpan w:val="3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982C37" w:rsidRDefault="00D92720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982C37" w:rsidRDefault="008869CC" w:rsidP="0068599D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Original </w:t>
            </w:r>
            <w:r w:rsidR="00D92720" w:rsidRPr="00982C37">
              <w:rPr>
                <w:sz w:val="18"/>
                <w:szCs w:val="18"/>
              </w:rPr>
              <w:t>Date</w:t>
            </w:r>
            <w:r w:rsidR="00A47D6F" w:rsidRPr="00982C37">
              <w:rPr>
                <w:sz w:val="18"/>
                <w:szCs w:val="18"/>
              </w:rPr>
              <w:t>:</w:t>
            </w:r>
          </w:p>
        </w:tc>
        <w:tc>
          <w:tcPr>
            <w:tcW w:w="155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982C37" w:rsidRDefault="00D92720" w:rsidP="00217130">
            <w:pPr>
              <w:pStyle w:val="Text"/>
              <w:jc w:val="right"/>
              <w:rPr>
                <w:sz w:val="18"/>
                <w:szCs w:val="18"/>
              </w:rPr>
            </w:pPr>
          </w:p>
        </w:tc>
      </w:tr>
      <w:tr w:rsidR="008869CC" w:rsidRPr="00982C37" w:rsidTr="002A2A34">
        <w:trPr>
          <w:trHeight w:val="259"/>
          <w:jc w:val="center"/>
        </w:trPr>
        <w:tc>
          <w:tcPr>
            <w:tcW w:w="7816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982C37" w:rsidRDefault="00D92720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982C37" w:rsidRDefault="00D92720" w:rsidP="0068599D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Dates Revised</w:t>
            </w:r>
            <w:r w:rsidR="00A47D6F" w:rsidRPr="00982C37">
              <w:rPr>
                <w:sz w:val="18"/>
                <w:szCs w:val="18"/>
              </w:rPr>
              <w:t>:</w:t>
            </w:r>
          </w:p>
        </w:tc>
        <w:tc>
          <w:tcPr>
            <w:tcW w:w="1553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982C37" w:rsidRDefault="00D92720" w:rsidP="00217130">
            <w:pPr>
              <w:pStyle w:val="Text"/>
              <w:jc w:val="right"/>
              <w:rPr>
                <w:sz w:val="18"/>
                <w:szCs w:val="18"/>
              </w:rPr>
            </w:pPr>
          </w:p>
        </w:tc>
      </w:tr>
      <w:tr w:rsidR="008869CC" w:rsidRPr="00982C37" w:rsidTr="002A2A34">
        <w:trPr>
          <w:trHeight w:val="279"/>
          <w:jc w:val="center"/>
        </w:trPr>
        <w:tc>
          <w:tcPr>
            <w:tcW w:w="7816" w:type="dxa"/>
            <w:gridSpan w:val="3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982C37" w:rsidRDefault="008869CC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982C37" w:rsidRDefault="008869CC" w:rsidP="00217130">
            <w:pPr>
              <w:pStyle w:val="Text"/>
              <w:jc w:val="right"/>
              <w:rPr>
                <w:sz w:val="18"/>
                <w:szCs w:val="18"/>
              </w:rPr>
            </w:pPr>
          </w:p>
        </w:tc>
      </w:tr>
      <w:tr w:rsidR="008869CC" w:rsidRPr="00982C37" w:rsidTr="002A2A34">
        <w:trPr>
          <w:trHeight w:val="279"/>
          <w:jc w:val="center"/>
        </w:trPr>
        <w:tc>
          <w:tcPr>
            <w:tcW w:w="7816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982C37" w:rsidRDefault="008869CC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982C37" w:rsidRDefault="008869CC" w:rsidP="00217130">
            <w:pPr>
              <w:pStyle w:val="Text"/>
              <w:jc w:val="right"/>
              <w:rPr>
                <w:sz w:val="18"/>
                <w:szCs w:val="18"/>
              </w:rPr>
            </w:pPr>
          </w:p>
        </w:tc>
      </w:tr>
      <w:tr w:rsidR="008869CC" w:rsidRPr="00982C37" w:rsidTr="002A2A34">
        <w:trPr>
          <w:trHeight w:val="279"/>
          <w:jc w:val="center"/>
        </w:trPr>
        <w:tc>
          <w:tcPr>
            <w:tcW w:w="7816" w:type="dxa"/>
            <w:gridSpan w:val="3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982C37" w:rsidRDefault="008869CC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982C37" w:rsidRDefault="008869CC" w:rsidP="00217130">
            <w:pPr>
              <w:pStyle w:val="Text"/>
              <w:jc w:val="right"/>
              <w:rPr>
                <w:sz w:val="18"/>
                <w:szCs w:val="18"/>
              </w:rPr>
            </w:pPr>
          </w:p>
        </w:tc>
      </w:tr>
      <w:tr w:rsidR="00493B08" w:rsidRPr="00982C37">
        <w:trPr>
          <w:trHeight w:hRule="exact" w:val="720"/>
          <w:jc w:val="center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493B08" w:rsidRPr="00982C37" w:rsidRDefault="003C1322" w:rsidP="00C603AE">
            <w:pPr>
              <w:pStyle w:val="Heading1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Q Fever </w:t>
            </w:r>
            <w:r w:rsidR="00812BE5" w:rsidRPr="00982C37">
              <w:rPr>
                <w:sz w:val="18"/>
                <w:szCs w:val="18"/>
              </w:rPr>
              <w:t>HEALTH HISTORY QUESTIONNAIRE</w:t>
            </w:r>
          </w:p>
        </w:tc>
      </w:tr>
      <w:tr w:rsidR="00493B08" w:rsidRPr="00982C37" w:rsidTr="00982C37">
        <w:trPr>
          <w:trHeight w:hRule="exact" w:val="923"/>
          <w:jc w:val="center"/>
        </w:trPr>
        <w:tc>
          <w:tcPr>
            <w:tcW w:w="10800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493B08" w:rsidRPr="00982C37" w:rsidRDefault="00F774C2" w:rsidP="00B91190">
            <w:pPr>
              <w:pStyle w:val="Heading4"/>
              <w:rPr>
                <w:sz w:val="18"/>
                <w:szCs w:val="18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A4B15" wp14:editId="3C7F524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562610</wp:posOffset>
                      </wp:positionV>
                      <wp:extent cx="0" cy="14287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44.3pt" to="-4.7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OvuQEAAMU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" strokecolor="#4579b8 [3044]"/>
                  </w:pict>
                </mc:Fallback>
              </mc:AlternateContent>
            </w: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5CD35" wp14:editId="4FDE4BA9">
                      <wp:simplePos x="0" y="0"/>
                      <wp:positionH relativeFrom="column">
                        <wp:posOffset>6793865</wp:posOffset>
                      </wp:positionH>
                      <wp:positionV relativeFrom="paragraph">
                        <wp:posOffset>560070</wp:posOffset>
                      </wp:positionV>
                      <wp:extent cx="0" cy="1381125"/>
                      <wp:effectExtent l="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5pt,44.1pt" to="534.9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" strokecolor="#4579b8 [3044]"/>
                  </w:pict>
                </mc:Fallback>
              </mc:AlternateContent>
            </w:r>
            <w:r w:rsidR="007C3D59" w:rsidRPr="00982C37">
              <w:rPr>
                <w:sz w:val="18"/>
                <w:szCs w:val="18"/>
              </w:rPr>
              <w:t xml:space="preserve">All questions contained in this questionnaire are strictly confidential </w:t>
            </w:r>
            <w:r w:rsidR="00356DC5" w:rsidRPr="00982C37">
              <w:rPr>
                <w:sz w:val="18"/>
                <w:szCs w:val="18"/>
              </w:rPr>
              <w:br/>
            </w:r>
            <w:r w:rsidR="007C3D59" w:rsidRPr="00982C37">
              <w:rPr>
                <w:sz w:val="18"/>
                <w:szCs w:val="18"/>
              </w:rPr>
              <w:t xml:space="preserve">and </w:t>
            </w:r>
            <w:r w:rsidR="00B91190" w:rsidRPr="00982C37">
              <w:rPr>
                <w:sz w:val="18"/>
                <w:szCs w:val="18"/>
              </w:rPr>
              <w:t>are part of a research project approved by the local ethics committee</w:t>
            </w:r>
            <w:r w:rsidR="00D12BA7" w:rsidRPr="00982C37">
              <w:rPr>
                <w:sz w:val="18"/>
                <w:szCs w:val="18"/>
              </w:rPr>
              <w:t>.</w:t>
            </w:r>
          </w:p>
        </w:tc>
      </w:tr>
      <w:tr w:rsidR="004734AB" w:rsidRPr="00982C37" w:rsidTr="00F774C2">
        <w:trPr>
          <w:trHeight w:hRule="exact" w:val="34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982C37" w:rsidRDefault="00D209F3" w:rsidP="004734AB">
            <w:pPr>
              <w:pStyle w:val="Text"/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t>Which part of Mackay Health District did you live in during episode of Q fever?</w:t>
            </w:r>
          </w:p>
          <w:p w:rsidR="00D209F3" w:rsidRPr="00982C37" w:rsidRDefault="00D209F3" w:rsidP="004734A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  </w:t>
            </w:r>
          </w:p>
          <w:p w:rsidR="00D209F3" w:rsidRPr="00982C37" w:rsidRDefault="00D209F3" w:rsidP="004734AB">
            <w:pPr>
              <w:pStyle w:val="Text"/>
              <w:rPr>
                <w:sz w:val="18"/>
                <w:szCs w:val="18"/>
              </w:rPr>
            </w:pPr>
          </w:p>
        </w:tc>
      </w:tr>
      <w:tr w:rsidR="00D209F3" w:rsidRPr="00982C37" w:rsidTr="00044E37">
        <w:trPr>
          <w:trHeight w:hRule="exact" w:val="2107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209F3" w:rsidRDefault="00D209F3" w:rsidP="004734A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Mackay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Proserpine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Bowen       </w:t>
            </w:r>
            <w:r w:rsidRPr="00982C37">
              <w:rPr>
                <w:sz w:val="18"/>
                <w:szCs w:val="18"/>
              </w:rPr>
              <w:sym w:font="Wingdings" w:char="F0A8"/>
            </w:r>
            <w:proofErr w:type="spellStart"/>
            <w:r w:rsidRPr="00982C37">
              <w:rPr>
                <w:sz w:val="18"/>
                <w:szCs w:val="18"/>
              </w:rPr>
              <w:t>Moranbah</w:t>
            </w:r>
            <w:proofErr w:type="spellEnd"/>
            <w:r w:rsidRPr="00982C37">
              <w:rPr>
                <w:sz w:val="18"/>
                <w:szCs w:val="18"/>
              </w:rPr>
              <w:t xml:space="preserve"> 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proofErr w:type="spellStart"/>
            <w:r w:rsidRPr="00982C37">
              <w:rPr>
                <w:sz w:val="18"/>
                <w:szCs w:val="18"/>
              </w:rPr>
              <w:t>Dyshart</w:t>
            </w:r>
            <w:proofErr w:type="spellEnd"/>
            <w:r w:rsidRPr="00982C37">
              <w:rPr>
                <w:sz w:val="18"/>
                <w:szCs w:val="18"/>
              </w:rPr>
              <w:t xml:space="preserve">  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proofErr w:type="spellStart"/>
            <w:r w:rsidRPr="00982C37">
              <w:rPr>
                <w:sz w:val="18"/>
                <w:szCs w:val="18"/>
              </w:rPr>
              <w:t>Sarina</w:t>
            </w:r>
            <w:proofErr w:type="spellEnd"/>
            <w:r w:rsidRPr="00982C37">
              <w:rPr>
                <w:sz w:val="18"/>
                <w:szCs w:val="18"/>
              </w:rPr>
              <w:t xml:space="preserve">        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>Nebo</w:t>
            </w:r>
          </w:p>
          <w:p w:rsidR="00044E37" w:rsidRDefault="00044E37" w:rsidP="004734AB">
            <w:pPr>
              <w:pStyle w:val="Text"/>
              <w:rPr>
                <w:sz w:val="18"/>
                <w:szCs w:val="18"/>
              </w:rPr>
            </w:pPr>
          </w:p>
          <w:p w:rsidR="00044E37" w:rsidRDefault="00044E37" w:rsidP="004734AB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 …………</w:t>
            </w: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classify yourself as Australian Aboriginal and/or Torres Strait Islander?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t xml:space="preserve">Yes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  No</w:t>
            </w: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a </w:t>
            </w:r>
            <w:r w:rsidRPr="00982C3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Male</w:t>
            </w:r>
            <w:r w:rsidRPr="00982C37">
              <w:rPr>
                <w:sz w:val="18"/>
                <w:szCs w:val="18"/>
              </w:rPr>
              <w:t xml:space="preserve">     </w:t>
            </w:r>
            <w:r w:rsidRPr="00982C3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Female   </w:t>
            </w:r>
            <w:r w:rsidRPr="00982C3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 Unspecified</w:t>
            </w: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</w:p>
          <w:p w:rsidR="00F774C2" w:rsidRDefault="00F774C2" w:rsidP="004734AB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old are you? __________ years</w:t>
            </w:r>
          </w:p>
          <w:p w:rsidR="00F774C2" w:rsidRPr="00982C37" w:rsidRDefault="00F774C2" w:rsidP="004734AB">
            <w:pPr>
              <w:pStyle w:val="Text"/>
              <w:rPr>
                <w:sz w:val="18"/>
                <w:szCs w:val="18"/>
              </w:rPr>
            </w:pPr>
          </w:p>
        </w:tc>
      </w:tr>
      <w:tr w:rsidR="003063D8" w:rsidRPr="00982C37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982C37" w:rsidRDefault="00975D31" w:rsidP="00356DC5">
            <w:pPr>
              <w:pStyle w:val="Heading3"/>
              <w:rPr>
                <w:szCs w:val="18"/>
              </w:rPr>
            </w:pPr>
            <w:r w:rsidRPr="00982C37">
              <w:rPr>
                <w:szCs w:val="18"/>
              </w:rPr>
              <w:t>PERSONAL HEALTH HISTORY</w:t>
            </w:r>
          </w:p>
        </w:tc>
      </w:tr>
      <w:tr w:rsidR="004734AB" w:rsidRPr="00982C3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982C37" w:rsidRDefault="004734AB" w:rsidP="00356DC5">
            <w:pPr>
              <w:pStyle w:val="Heading3"/>
              <w:rPr>
                <w:szCs w:val="18"/>
              </w:rPr>
            </w:pPr>
          </w:p>
        </w:tc>
      </w:tr>
      <w:tr w:rsidR="00D3590D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982C37" w:rsidRDefault="007C3D59" w:rsidP="008309C8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List </w:t>
            </w:r>
            <w:r w:rsidR="00A47D6F" w:rsidRPr="00982C37">
              <w:rPr>
                <w:sz w:val="18"/>
                <w:szCs w:val="18"/>
              </w:rPr>
              <w:t>a</w:t>
            </w:r>
            <w:r w:rsidR="00D35E98" w:rsidRPr="00982C37">
              <w:rPr>
                <w:sz w:val="18"/>
                <w:szCs w:val="18"/>
              </w:rPr>
              <w:t xml:space="preserve">ny </w:t>
            </w:r>
            <w:r w:rsidR="00A47D6F" w:rsidRPr="00982C37">
              <w:rPr>
                <w:sz w:val="18"/>
                <w:szCs w:val="18"/>
              </w:rPr>
              <w:t>m</w:t>
            </w:r>
            <w:r w:rsidR="00D35E98" w:rsidRPr="00982C37">
              <w:rPr>
                <w:sz w:val="18"/>
                <w:szCs w:val="18"/>
              </w:rPr>
              <w:t xml:space="preserve">edical </w:t>
            </w:r>
            <w:r w:rsidR="00A47D6F" w:rsidRPr="00982C37">
              <w:rPr>
                <w:sz w:val="18"/>
                <w:szCs w:val="18"/>
              </w:rPr>
              <w:t>p</w:t>
            </w:r>
            <w:r w:rsidR="00D35E98" w:rsidRPr="00982C37">
              <w:rPr>
                <w:sz w:val="18"/>
                <w:szCs w:val="18"/>
              </w:rPr>
              <w:t xml:space="preserve">roblems </w:t>
            </w:r>
            <w:r w:rsidR="00A47D6F" w:rsidRPr="00982C37">
              <w:rPr>
                <w:sz w:val="18"/>
                <w:szCs w:val="18"/>
              </w:rPr>
              <w:t>t</w:t>
            </w:r>
            <w:r w:rsidR="00D35E98" w:rsidRPr="00982C37">
              <w:rPr>
                <w:sz w:val="18"/>
                <w:szCs w:val="18"/>
              </w:rPr>
              <w:t xml:space="preserve">hat </w:t>
            </w:r>
            <w:r w:rsidR="00A47D6F" w:rsidRPr="00982C37">
              <w:rPr>
                <w:sz w:val="18"/>
                <w:szCs w:val="18"/>
              </w:rPr>
              <w:t>d</w:t>
            </w:r>
            <w:r w:rsidR="00D35E98" w:rsidRPr="00982C37">
              <w:rPr>
                <w:sz w:val="18"/>
                <w:szCs w:val="18"/>
              </w:rPr>
              <w:t xml:space="preserve">octors </w:t>
            </w:r>
            <w:r w:rsidR="00A47D6F" w:rsidRPr="00982C37">
              <w:rPr>
                <w:sz w:val="18"/>
                <w:szCs w:val="18"/>
              </w:rPr>
              <w:t>have d</w:t>
            </w:r>
            <w:r w:rsidR="00D35E98" w:rsidRPr="00982C37">
              <w:rPr>
                <w:sz w:val="18"/>
                <w:szCs w:val="18"/>
              </w:rPr>
              <w:t>iagnosed</w:t>
            </w:r>
            <w:r w:rsidR="008309C8" w:rsidRPr="00982C37">
              <w:rPr>
                <w:sz w:val="18"/>
                <w:szCs w:val="18"/>
              </w:rPr>
              <w:t xml:space="preserve"> you with</w:t>
            </w:r>
            <w:r w:rsidR="00CC344B" w:rsidRPr="00982C37">
              <w:rPr>
                <w:sz w:val="18"/>
                <w:szCs w:val="18"/>
              </w:rPr>
              <w:t>. Please date the year of diagnosis if possible.</w:t>
            </w:r>
          </w:p>
        </w:tc>
      </w:tr>
      <w:tr w:rsidR="00D3590D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982C37" w:rsidRDefault="00D3590D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D3590D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982C37" w:rsidRDefault="00D3590D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D3590D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982C37" w:rsidRDefault="00D3590D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D3590D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982C37" w:rsidRDefault="00D3590D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982C37" w:rsidRDefault="00B624AC" w:rsidP="0068599D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Surgeries</w:t>
            </w: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Year</w:t>
            </w: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Reason</w:t>
            </w: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Hospital</w:t>
            </w: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2236E6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236E6" w:rsidRPr="00982C37" w:rsidRDefault="00FC5E6C" w:rsidP="0068599D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Other </w:t>
            </w:r>
            <w:r w:rsidR="00A47D6F" w:rsidRPr="00982C37">
              <w:rPr>
                <w:sz w:val="18"/>
                <w:szCs w:val="18"/>
              </w:rPr>
              <w:t>h</w:t>
            </w:r>
            <w:r w:rsidR="007C3D59" w:rsidRPr="00982C37">
              <w:rPr>
                <w:sz w:val="18"/>
                <w:szCs w:val="18"/>
              </w:rPr>
              <w:t>ospitalizations</w:t>
            </w:r>
          </w:p>
        </w:tc>
      </w:tr>
      <w:tr w:rsidR="002236E6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982C37" w:rsidRDefault="007C3D59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Year</w:t>
            </w: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982C37" w:rsidRDefault="007C3D59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Reason</w:t>
            </w: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982C37" w:rsidRDefault="007C3D59" w:rsidP="006C4C4D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Hospital</w:t>
            </w: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B624AC" w:rsidRPr="00982C37" w:rsidTr="002A2A34">
        <w:trPr>
          <w:trHeight w:val="288"/>
          <w:jc w:val="center"/>
        </w:trPr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982C37" w:rsidRDefault="00B624AC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0E3839" w:rsidRPr="00982C37">
        <w:trPr>
          <w:trHeight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E3839" w:rsidRPr="00982C37" w:rsidRDefault="000E3839" w:rsidP="006C4C4D">
            <w:pPr>
              <w:pStyle w:val="Text"/>
              <w:rPr>
                <w:sz w:val="18"/>
                <w:szCs w:val="18"/>
              </w:rPr>
            </w:pPr>
          </w:p>
        </w:tc>
      </w:tr>
      <w:tr w:rsidR="002236E6" w:rsidRPr="00982C3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2236E6" w:rsidRPr="00982C37" w:rsidRDefault="007C3D59" w:rsidP="000E3839">
            <w:pPr>
              <w:pStyle w:val="Caption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Please turn to next page</w:t>
            </w:r>
          </w:p>
        </w:tc>
      </w:tr>
    </w:tbl>
    <w:p w:rsidR="00050532" w:rsidRPr="00982C37" w:rsidRDefault="00050532" w:rsidP="00D92720">
      <w:pPr>
        <w:rPr>
          <w:sz w:val="18"/>
          <w:szCs w:val="18"/>
        </w:rPr>
      </w:pPr>
    </w:p>
    <w:p w:rsidR="00050532" w:rsidRPr="00982C37" w:rsidRDefault="007C3D59" w:rsidP="00D92720">
      <w:pPr>
        <w:rPr>
          <w:sz w:val="18"/>
          <w:szCs w:val="18"/>
        </w:rPr>
      </w:pPr>
      <w:r w:rsidRPr="00982C37">
        <w:rPr>
          <w:sz w:val="18"/>
          <w:szCs w:val="18"/>
        </w:rPr>
        <w:br w:type="page"/>
      </w:r>
    </w:p>
    <w:tbl>
      <w:tblPr>
        <w:tblpPr w:leftFromText="180" w:rightFromText="180" w:vertAnchor="text" w:tblpY="1"/>
        <w:tblOverlap w:val="never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406"/>
        <w:gridCol w:w="832"/>
        <w:gridCol w:w="386"/>
        <w:gridCol w:w="648"/>
        <w:gridCol w:w="850"/>
        <w:gridCol w:w="4097"/>
        <w:gridCol w:w="299"/>
        <w:gridCol w:w="477"/>
        <w:gridCol w:w="316"/>
        <w:gridCol w:w="297"/>
        <w:gridCol w:w="192"/>
      </w:tblGrid>
      <w:tr w:rsidR="007C3D59" w:rsidRPr="00982C37" w:rsidTr="00242D3E">
        <w:trPr>
          <w:trHeight w:val="606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C3D59" w:rsidRPr="00982C37" w:rsidRDefault="00242D3E" w:rsidP="00242D3E">
            <w:pPr>
              <w:pStyle w:val="Heading2"/>
              <w:rPr>
                <w:sz w:val="18"/>
                <w:szCs w:val="18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577318" wp14:editId="34E70BB4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-7620</wp:posOffset>
                      </wp:positionV>
                      <wp:extent cx="20002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6.15pt;margin-top:-.6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8C3C5" wp14:editId="313B2C1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6.5pt;margin-top:-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2A2A34" w:rsidRPr="00982C37">
              <w:rPr>
                <w:sz w:val="18"/>
                <w:szCs w:val="18"/>
              </w:rPr>
              <w:t xml:space="preserve">Were you ever diagnosed with Q fever    </w:t>
            </w:r>
            <w:r w:rsidR="00982C37">
              <w:rPr>
                <w:sz w:val="18"/>
                <w:szCs w:val="18"/>
              </w:rPr>
              <w:t xml:space="preserve">              </w:t>
            </w:r>
            <w:r w:rsidRPr="00982C37">
              <w:rPr>
                <w:sz w:val="18"/>
                <w:szCs w:val="18"/>
              </w:rPr>
              <w:t xml:space="preserve"> YES           </w:t>
            </w:r>
            <w:r w:rsidR="00982C37">
              <w:rPr>
                <w:sz w:val="18"/>
                <w:szCs w:val="18"/>
              </w:rPr>
              <w:t xml:space="preserve">       </w:t>
            </w:r>
            <w:r w:rsidRPr="00982C37">
              <w:rPr>
                <w:sz w:val="18"/>
                <w:szCs w:val="18"/>
              </w:rPr>
              <w:t xml:space="preserve">  </w:t>
            </w:r>
            <w:r w:rsidR="00982C37"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t>NO            (If YES</w:t>
            </w:r>
            <w:r w:rsidR="007F47FE" w:rsidRPr="00982C37">
              <w:rPr>
                <w:sz w:val="18"/>
                <w:szCs w:val="18"/>
              </w:rPr>
              <w:t>, please answer</w:t>
            </w:r>
            <w:r w:rsidRPr="00982C37">
              <w:rPr>
                <w:sz w:val="18"/>
                <w:szCs w:val="18"/>
              </w:rPr>
              <w:t xml:space="preserve"> questions</w:t>
            </w:r>
            <w:r w:rsidR="007F47FE" w:rsidRPr="00982C37">
              <w:rPr>
                <w:sz w:val="18"/>
                <w:szCs w:val="18"/>
              </w:rPr>
              <w:t xml:space="preserve"> below)</w:t>
            </w:r>
          </w:p>
        </w:tc>
      </w:tr>
      <w:tr w:rsidR="003141E3" w:rsidRPr="00982C37" w:rsidTr="00982C37">
        <w:trPr>
          <w:trHeight w:val="771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7F47FE" w:rsidP="00CC344B">
            <w:pPr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Which </w:t>
            </w:r>
            <w:proofErr w:type="gramStart"/>
            <w:r w:rsidRPr="00982C37">
              <w:rPr>
                <w:sz w:val="18"/>
                <w:szCs w:val="18"/>
              </w:rPr>
              <w:t>year were</w:t>
            </w:r>
            <w:proofErr w:type="gramEnd"/>
            <w:r w:rsidRPr="00982C37">
              <w:rPr>
                <w:sz w:val="18"/>
                <w:szCs w:val="18"/>
              </w:rPr>
              <w:t xml:space="preserve"> you diagnosed?</w:t>
            </w:r>
          </w:p>
        </w:tc>
        <w:tc>
          <w:tcPr>
            <w:tcW w:w="70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3141E3" w:rsidRPr="00982C37" w:rsidTr="00982C37">
        <w:trPr>
          <w:trHeight w:val="681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B61553" w:rsidP="00CC344B">
            <w:pPr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Which </w:t>
            </w:r>
            <w:proofErr w:type="gramStart"/>
            <w:r w:rsidRPr="00982C37">
              <w:rPr>
                <w:sz w:val="18"/>
                <w:szCs w:val="18"/>
              </w:rPr>
              <w:t>season were</w:t>
            </w:r>
            <w:proofErr w:type="gramEnd"/>
            <w:r w:rsidRPr="00982C37">
              <w:rPr>
                <w:sz w:val="18"/>
                <w:szCs w:val="18"/>
              </w:rPr>
              <w:t xml:space="preserve"> you diagnosed?</w:t>
            </w:r>
          </w:p>
        </w:tc>
        <w:tc>
          <w:tcPr>
            <w:tcW w:w="70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3141E3" w:rsidRPr="00982C37" w:rsidTr="00242D3E">
        <w:trPr>
          <w:trHeight w:val="519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242D3E" w:rsidP="00CC344B">
            <w:pPr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At w</w:t>
            </w:r>
            <w:r w:rsidR="00B61553" w:rsidRPr="00982C37">
              <w:rPr>
                <w:sz w:val="18"/>
                <w:szCs w:val="18"/>
              </w:rPr>
              <w:t>hat age were you diagnosed?</w:t>
            </w:r>
          </w:p>
        </w:tc>
        <w:tc>
          <w:tcPr>
            <w:tcW w:w="70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3141E3" w:rsidRPr="00982C37" w:rsidTr="00242D3E">
        <w:trPr>
          <w:trHeight w:val="573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B61553" w:rsidP="00CC344B">
            <w:pPr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Were you pregnant at time of diagnosis?</w:t>
            </w:r>
          </w:p>
        </w:tc>
        <w:tc>
          <w:tcPr>
            <w:tcW w:w="70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3141E3" w:rsidRPr="00982C37" w:rsidTr="00982C37">
        <w:trPr>
          <w:trHeight w:val="969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CC344B" w:rsidP="00CC344B">
            <w:pPr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Did you travel around the time prior to the symptoms and diagnosis? Where did you travel?</w:t>
            </w:r>
          </w:p>
        </w:tc>
        <w:tc>
          <w:tcPr>
            <w:tcW w:w="70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7C3D59" w:rsidRPr="00982C37" w:rsidTr="00CC344B">
        <w:trPr>
          <w:trHeight w:val="346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59" w:rsidRPr="00982C37" w:rsidRDefault="002A2A34" w:rsidP="00CC344B">
            <w:pPr>
              <w:pStyle w:val="Heading3"/>
              <w:rPr>
                <w:szCs w:val="18"/>
              </w:rPr>
            </w:pPr>
            <w:r w:rsidRPr="00982C37">
              <w:rPr>
                <w:szCs w:val="18"/>
              </w:rPr>
              <w:t>Exposure Risks</w:t>
            </w:r>
          </w:p>
        </w:tc>
      </w:tr>
      <w:tr w:rsidR="003141E3" w:rsidRPr="00982C37" w:rsidTr="00CC344B">
        <w:trPr>
          <w:trHeight w:hRule="exact" w:val="216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141E3" w:rsidRPr="00982C37" w:rsidRDefault="003141E3" w:rsidP="00CC344B">
            <w:pPr>
              <w:rPr>
                <w:sz w:val="18"/>
                <w:szCs w:val="18"/>
              </w:rPr>
            </w:pPr>
          </w:p>
        </w:tc>
      </w:tr>
      <w:tr w:rsidR="00C50DE3" w:rsidRPr="00982C37" w:rsidTr="00CC344B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982C37" w:rsidRDefault="00C50DE3" w:rsidP="00CC344B">
            <w:pPr>
              <w:pStyle w:val="AllCapsCentered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All questions contained in this questionnaire are optional and will be kept strictly confidential.</w:t>
            </w:r>
          </w:p>
        </w:tc>
      </w:tr>
      <w:tr w:rsidR="00BB0755" w:rsidRPr="00982C37" w:rsidTr="00CC344B">
        <w:trPr>
          <w:trHeight w:val="288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8309C8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How large is your property</w:t>
            </w: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8309C8" w:rsidRPr="00982C37">
              <w:rPr>
                <w:sz w:val="18"/>
                <w:szCs w:val="18"/>
              </w:rPr>
              <w:t>greater than</w:t>
            </w:r>
            <w:r w:rsidR="00242799" w:rsidRPr="00982C37">
              <w:rPr>
                <w:sz w:val="18"/>
                <w:szCs w:val="18"/>
              </w:rPr>
              <w:t xml:space="preserve"> </w:t>
            </w:r>
            <w:r w:rsidR="00537650" w:rsidRPr="00982C37">
              <w:rPr>
                <w:sz w:val="18"/>
                <w:szCs w:val="18"/>
              </w:rPr>
              <w:t xml:space="preserve">5,000 </w:t>
            </w:r>
            <w:proofErr w:type="spellStart"/>
            <w:r w:rsidR="00537650" w:rsidRPr="00982C37">
              <w:rPr>
                <w:sz w:val="18"/>
                <w:szCs w:val="18"/>
              </w:rPr>
              <w:t>squared</w:t>
            </w:r>
            <w:proofErr w:type="spellEnd"/>
            <w:r w:rsidR="00537650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537650" w:rsidRPr="00982C37">
              <w:rPr>
                <w:sz w:val="18"/>
                <w:szCs w:val="18"/>
              </w:rPr>
              <w:t>metres</w:t>
            </w:r>
            <w:proofErr w:type="spellEnd"/>
          </w:p>
        </w:tc>
      </w:tr>
      <w:tr w:rsidR="00BB0755" w:rsidRPr="00982C37" w:rsidTr="00CC344B">
        <w:trPr>
          <w:trHeight w:val="288"/>
        </w:trPr>
        <w:tc>
          <w:tcPr>
            <w:tcW w:w="2412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242799" w:rsidRPr="00982C37">
              <w:rPr>
                <w:sz w:val="18"/>
                <w:szCs w:val="18"/>
              </w:rPr>
              <w:t xml:space="preserve">less than </w:t>
            </w:r>
            <w:r w:rsidR="00537650" w:rsidRPr="00982C37">
              <w:rPr>
                <w:sz w:val="18"/>
                <w:szCs w:val="18"/>
              </w:rPr>
              <w:t xml:space="preserve">5,000 </w:t>
            </w:r>
            <w:proofErr w:type="spellStart"/>
            <w:r w:rsidR="00537650" w:rsidRPr="00982C37">
              <w:rPr>
                <w:sz w:val="18"/>
                <w:szCs w:val="18"/>
              </w:rPr>
              <w:t>squared</w:t>
            </w:r>
            <w:proofErr w:type="spellEnd"/>
            <w:r w:rsidR="00537650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537650" w:rsidRPr="00982C37">
              <w:rPr>
                <w:sz w:val="18"/>
                <w:szCs w:val="18"/>
              </w:rPr>
              <w:t>metres</w:t>
            </w:r>
            <w:proofErr w:type="spellEnd"/>
            <w:r w:rsidR="00242799" w:rsidRPr="00982C37">
              <w:rPr>
                <w:sz w:val="18"/>
                <w:szCs w:val="18"/>
              </w:rPr>
              <w:t xml:space="preserve"> but greater than 1</w:t>
            </w:r>
            <w:r w:rsidR="00537650" w:rsidRPr="00982C37">
              <w:rPr>
                <w:sz w:val="18"/>
                <w:szCs w:val="18"/>
              </w:rPr>
              <w:t xml:space="preserve">,000 </w:t>
            </w:r>
            <w:proofErr w:type="spellStart"/>
            <w:r w:rsidR="00537650" w:rsidRPr="00982C37">
              <w:rPr>
                <w:sz w:val="18"/>
                <w:szCs w:val="18"/>
              </w:rPr>
              <w:t>squared</w:t>
            </w:r>
            <w:proofErr w:type="spellEnd"/>
            <w:r w:rsidR="00537650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537650" w:rsidRPr="00982C37">
              <w:rPr>
                <w:sz w:val="18"/>
                <w:szCs w:val="18"/>
              </w:rPr>
              <w:t>metres</w:t>
            </w:r>
            <w:proofErr w:type="spellEnd"/>
          </w:p>
        </w:tc>
      </w:tr>
      <w:tr w:rsidR="0070069E" w:rsidRPr="00982C37" w:rsidTr="00CC344B">
        <w:trPr>
          <w:trHeight w:val="288"/>
        </w:trPr>
        <w:tc>
          <w:tcPr>
            <w:tcW w:w="241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0069E" w:rsidRPr="00982C37" w:rsidRDefault="0070069E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069E" w:rsidRPr="00982C37" w:rsidRDefault="0070069E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537650" w:rsidRPr="00982C37">
              <w:rPr>
                <w:sz w:val="18"/>
                <w:szCs w:val="18"/>
              </w:rPr>
              <w:t xml:space="preserve">less than 1,000 </w:t>
            </w:r>
            <w:proofErr w:type="spellStart"/>
            <w:r w:rsidR="00537650" w:rsidRPr="00982C37">
              <w:rPr>
                <w:sz w:val="18"/>
                <w:szCs w:val="18"/>
              </w:rPr>
              <w:t>squared</w:t>
            </w:r>
            <w:proofErr w:type="spellEnd"/>
            <w:r w:rsidR="00537650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537650" w:rsidRPr="00982C37">
              <w:rPr>
                <w:sz w:val="18"/>
                <w:szCs w:val="18"/>
              </w:rPr>
              <w:t>metres</w:t>
            </w:r>
            <w:proofErr w:type="spellEnd"/>
            <w:r w:rsidR="00537650" w:rsidRPr="00982C37">
              <w:rPr>
                <w:sz w:val="18"/>
                <w:szCs w:val="18"/>
              </w:rPr>
              <w:t xml:space="preserve"> </w:t>
            </w:r>
            <w:r w:rsidR="00242799" w:rsidRPr="00982C37">
              <w:rPr>
                <w:sz w:val="18"/>
                <w:szCs w:val="18"/>
              </w:rPr>
              <w:t xml:space="preserve">but greater than 500 </w:t>
            </w:r>
            <w:proofErr w:type="spellStart"/>
            <w:r w:rsidR="00242799" w:rsidRPr="00982C37">
              <w:rPr>
                <w:sz w:val="18"/>
                <w:szCs w:val="18"/>
              </w:rPr>
              <w:t>squared</w:t>
            </w:r>
            <w:proofErr w:type="spellEnd"/>
            <w:r w:rsidR="00242799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242799" w:rsidRPr="00982C37">
              <w:rPr>
                <w:sz w:val="18"/>
                <w:szCs w:val="18"/>
              </w:rPr>
              <w:t>metres</w:t>
            </w:r>
            <w:proofErr w:type="spellEnd"/>
          </w:p>
        </w:tc>
      </w:tr>
      <w:tr w:rsidR="00C50DE3" w:rsidRPr="00982C37" w:rsidTr="00982C37">
        <w:trPr>
          <w:trHeight w:val="564"/>
        </w:trPr>
        <w:tc>
          <w:tcPr>
            <w:tcW w:w="241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0DE3" w:rsidRPr="00982C37" w:rsidRDefault="00C50DE3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50DE3" w:rsidRPr="00982C37" w:rsidRDefault="0070069E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242799" w:rsidRPr="00982C37">
              <w:rPr>
                <w:sz w:val="18"/>
                <w:szCs w:val="18"/>
              </w:rPr>
              <w:t xml:space="preserve">less than 500 </w:t>
            </w:r>
            <w:proofErr w:type="spellStart"/>
            <w:r w:rsidR="00242799" w:rsidRPr="00982C37">
              <w:rPr>
                <w:sz w:val="18"/>
                <w:szCs w:val="18"/>
              </w:rPr>
              <w:t>squared</w:t>
            </w:r>
            <w:proofErr w:type="spellEnd"/>
            <w:r w:rsidR="00242799" w:rsidRPr="00982C37">
              <w:rPr>
                <w:sz w:val="18"/>
                <w:szCs w:val="18"/>
              </w:rPr>
              <w:t xml:space="preserve"> </w:t>
            </w:r>
            <w:proofErr w:type="spellStart"/>
            <w:r w:rsidR="00242799" w:rsidRPr="00982C37">
              <w:rPr>
                <w:sz w:val="18"/>
                <w:szCs w:val="18"/>
              </w:rPr>
              <w:t>metres</w:t>
            </w:r>
            <w:proofErr w:type="spellEnd"/>
          </w:p>
        </w:tc>
      </w:tr>
      <w:tr w:rsidR="00BB0755" w:rsidRPr="00982C37" w:rsidTr="00242D3E">
        <w:trPr>
          <w:trHeight w:val="591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2B69BF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Within the property</w:t>
            </w: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2B69BF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Do you have a fence around your property?</w:t>
            </w:r>
          </w:p>
          <w:p w:rsidR="00CC344B" w:rsidRPr="00982C37" w:rsidRDefault="00CC344B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How tall is the fence approximately?</w:t>
            </w:r>
            <w:r w:rsidR="00242D3E" w:rsidRPr="00982C37">
              <w:rPr>
                <w:sz w:val="18"/>
                <w:szCs w:val="18"/>
              </w:rPr>
              <w:t xml:space="preserve"> _____</w:t>
            </w:r>
            <w:r w:rsidR="00242D3E" w:rsidRPr="00982C37">
              <w:rPr>
                <w:sz w:val="18"/>
                <w:szCs w:val="18"/>
              </w:rPr>
              <w:softHyphen/>
              <w:t>______________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982C37" w:rsidRDefault="00CC344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 </w:t>
            </w:r>
            <w:r w:rsidR="00BB0755"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0755" w:rsidRPr="00982C37" w:rsidRDefault="00BB0755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BB0755" w:rsidRPr="00982C37" w:rsidTr="00982C37">
        <w:trPr>
          <w:trHeight w:val="861"/>
        </w:trPr>
        <w:tc>
          <w:tcPr>
            <w:tcW w:w="241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242D3E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Have </w:t>
            </w:r>
            <w:r w:rsidR="002B69BF" w:rsidRPr="00982C37">
              <w:rPr>
                <w:sz w:val="18"/>
                <w:szCs w:val="18"/>
              </w:rPr>
              <w:t>you see</w:t>
            </w:r>
            <w:r w:rsidRPr="00982C37">
              <w:rPr>
                <w:sz w:val="18"/>
                <w:szCs w:val="18"/>
              </w:rPr>
              <w:t>n</w:t>
            </w:r>
            <w:r w:rsidR="002B69BF" w:rsidRPr="00982C37">
              <w:rPr>
                <w:sz w:val="18"/>
                <w:szCs w:val="18"/>
              </w:rPr>
              <w:t xml:space="preserve"> </w:t>
            </w:r>
            <w:r w:rsidRPr="00982C37">
              <w:rPr>
                <w:sz w:val="18"/>
                <w:szCs w:val="18"/>
              </w:rPr>
              <w:t>marsupials (kangaroos and wallabies)</w:t>
            </w:r>
            <w:r w:rsidR="002B69BF" w:rsidRPr="00982C37">
              <w:rPr>
                <w:sz w:val="18"/>
                <w:szCs w:val="18"/>
              </w:rPr>
              <w:t xml:space="preserve"> within your property/backyard/front yard? 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982C37" w:rsidRDefault="00BB0755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982C37" w:rsidRDefault="00BB0755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BB0755" w:rsidRPr="00982C37" w:rsidTr="00982C37">
        <w:trPr>
          <w:trHeight w:val="501"/>
        </w:trPr>
        <w:tc>
          <w:tcPr>
            <w:tcW w:w="241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982C37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CE178" wp14:editId="3ED29D73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198755</wp:posOffset>
                      </wp:positionV>
                      <wp:extent cx="0" cy="1095375"/>
                      <wp:effectExtent l="0" t="0" r="19050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5.65pt" to="3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" strokecolor="#4579b8 [3044]"/>
                  </w:pict>
                </mc:Fallback>
              </mc:AlternateContent>
            </w: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F0B23" wp14:editId="5D8B06B2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-10795</wp:posOffset>
                      </wp:positionV>
                      <wp:extent cx="0" cy="4191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-.85pt" to="33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" strokecolor="#4579b8 [3044]"/>
                  </w:pict>
                </mc:Fallback>
              </mc:AlternateContent>
            </w:r>
            <w:r w:rsidR="002B69BF"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CB15B" wp14:editId="657CCFF7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-12065</wp:posOffset>
                      </wp:positionV>
                      <wp:extent cx="0" cy="209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-.95pt" to="374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" strokecolor="#4579b8 [3044]"/>
                  </w:pict>
                </mc:Fallback>
              </mc:AlternateContent>
            </w:r>
            <w:r w:rsidR="00242D3E" w:rsidRPr="00982C37">
              <w:rPr>
                <w:sz w:val="18"/>
                <w:szCs w:val="18"/>
              </w:rPr>
              <w:t>Have you seen possums within your property/backyard/front yard?</w:t>
            </w:r>
            <w:r w:rsidR="002B69BF" w:rsidRPr="00982C37">
              <w:rPr>
                <w:sz w:val="18"/>
                <w:szCs w:val="18"/>
              </w:rPr>
              <w:t xml:space="preserve">            </w:t>
            </w:r>
            <w:r w:rsidR="00242D3E" w:rsidRPr="00982C3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 w:rsidR="007C248C"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sym w:font="Wingdings" w:char="F0A8"/>
            </w:r>
            <w:r w:rsidR="001F54E3" w:rsidRPr="00982C37">
              <w:rPr>
                <w:sz w:val="18"/>
                <w:szCs w:val="18"/>
              </w:rPr>
              <w:t xml:space="preserve">   </w:t>
            </w:r>
            <w:r w:rsidR="007C248C" w:rsidRPr="00982C37">
              <w:rPr>
                <w:sz w:val="18"/>
                <w:szCs w:val="18"/>
              </w:rPr>
              <w:t xml:space="preserve">Yes   </w:t>
            </w:r>
            <w:r w:rsidR="001F54E3" w:rsidRPr="00982C37">
              <w:rPr>
                <w:sz w:val="18"/>
                <w:szCs w:val="18"/>
              </w:rPr>
              <w:t xml:space="preserve"> </w:t>
            </w:r>
            <w:r w:rsidR="00841B95"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No</w:t>
            </w:r>
          </w:p>
        </w:tc>
      </w:tr>
      <w:tr w:rsidR="007C248C" w:rsidRPr="00982C37" w:rsidTr="00982C37">
        <w:trPr>
          <w:trHeight w:val="501"/>
        </w:trPr>
        <w:tc>
          <w:tcPr>
            <w:tcW w:w="241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C248C" w:rsidRPr="00982C37" w:rsidRDefault="007C248C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248C" w:rsidRPr="00982C37" w:rsidRDefault="00841B95" w:rsidP="00CC344B">
            <w:pPr>
              <w:pStyle w:val="Text"/>
              <w:rPr>
                <w:noProof/>
                <w:sz w:val="18"/>
                <w:szCs w:val="18"/>
                <w:lang w:val="en-AU" w:eastAsia="en-AU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323C1" wp14:editId="2ABF619B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-1270</wp:posOffset>
                      </wp:positionV>
                      <wp:extent cx="0" cy="9525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-.1pt" to="33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pytwEAAMI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" strokecolor="#4579b8 [3044]"/>
                  </w:pict>
                </mc:Fallback>
              </mc:AlternateContent>
            </w:r>
            <w:r w:rsidR="00242D3E" w:rsidRPr="00982C37">
              <w:rPr>
                <w:noProof/>
                <w:sz w:val="18"/>
                <w:szCs w:val="18"/>
                <w:lang w:val="en-AU" w:eastAsia="en-AU"/>
              </w:rPr>
              <w:t>Have you sen</w:t>
            </w:r>
            <w:r w:rsidR="00242D3E" w:rsidRPr="00982C37">
              <w:rPr>
                <w:sz w:val="18"/>
                <w:szCs w:val="18"/>
              </w:rPr>
              <w:t xml:space="preserve"> possums within your property/backyard/front yard?              </w:t>
            </w:r>
            <w:r w:rsidR="00982C37">
              <w:rPr>
                <w:sz w:val="18"/>
                <w:szCs w:val="18"/>
              </w:rPr>
              <w:t xml:space="preserve">            </w:t>
            </w:r>
            <w:r w:rsidR="00242D3E" w:rsidRPr="00982C37">
              <w:rPr>
                <w:sz w:val="18"/>
                <w:szCs w:val="18"/>
              </w:rPr>
              <w:t xml:space="preserve"> </w:t>
            </w:r>
            <w:r w:rsidR="00982C37">
              <w:rPr>
                <w:sz w:val="18"/>
                <w:szCs w:val="18"/>
              </w:rPr>
              <w:t xml:space="preserve">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="00982C37">
              <w:rPr>
                <w:sz w:val="18"/>
                <w:szCs w:val="18"/>
              </w:rPr>
              <w:t xml:space="preserve">  </w:t>
            </w:r>
            <w:r w:rsidR="001F54E3" w:rsidRPr="00982C37">
              <w:rPr>
                <w:sz w:val="18"/>
                <w:szCs w:val="18"/>
              </w:rPr>
              <w:t>Yes</w:t>
            </w:r>
            <w:r w:rsidRPr="00982C37">
              <w:rPr>
                <w:sz w:val="18"/>
                <w:szCs w:val="18"/>
              </w:rPr>
              <w:t xml:space="preserve">    </w:t>
            </w:r>
            <w:r w:rsidR="001F54E3" w:rsidRPr="00982C37">
              <w:rPr>
                <w:sz w:val="18"/>
                <w:szCs w:val="18"/>
              </w:rPr>
              <w:t xml:space="preserve">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="001F54E3" w:rsidRPr="00982C37">
              <w:rPr>
                <w:sz w:val="18"/>
                <w:szCs w:val="18"/>
              </w:rPr>
              <w:t xml:space="preserve">   No</w:t>
            </w:r>
          </w:p>
        </w:tc>
      </w:tr>
      <w:tr w:rsidR="007F3A32" w:rsidRPr="00982C37" w:rsidTr="00CC344B">
        <w:trPr>
          <w:trHeight w:val="288"/>
        </w:trPr>
        <w:tc>
          <w:tcPr>
            <w:tcW w:w="241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F3A32" w:rsidRPr="00982C37" w:rsidRDefault="007F3A32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F3A32" w:rsidRPr="00982C37" w:rsidRDefault="007F3A32" w:rsidP="00982C37">
            <w:pPr>
              <w:pStyle w:val="Text"/>
              <w:rPr>
                <w:noProof/>
                <w:sz w:val="18"/>
                <w:szCs w:val="18"/>
                <w:lang w:val="en-AU" w:eastAsia="en-AU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w:t>Did y</w:t>
            </w:r>
            <w:r w:rsidR="00242D3E" w:rsidRPr="00982C37">
              <w:rPr>
                <w:noProof/>
                <w:sz w:val="18"/>
                <w:szCs w:val="18"/>
                <w:lang w:val="en-AU" w:eastAsia="en-AU"/>
              </w:rPr>
              <w:t xml:space="preserve">our property contain any sheep?                                                                   </w:t>
            </w:r>
            <w:r w:rsidR="00841B95" w:rsidRPr="00982C37">
              <w:rPr>
                <w:sz w:val="18"/>
                <w:szCs w:val="18"/>
              </w:rPr>
              <w:sym w:font="Wingdings" w:char="F0A8"/>
            </w:r>
            <w:r w:rsidR="00841B95" w:rsidRPr="00982C37">
              <w:rPr>
                <w:sz w:val="18"/>
                <w:szCs w:val="18"/>
              </w:rPr>
              <w:t xml:space="preserve">   </w:t>
            </w:r>
            <w:r w:rsidR="001F54E3" w:rsidRPr="00982C37">
              <w:rPr>
                <w:sz w:val="18"/>
                <w:szCs w:val="18"/>
              </w:rPr>
              <w:t xml:space="preserve">Yes    </w:t>
            </w:r>
            <w:r w:rsidR="00841B95" w:rsidRPr="00982C37">
              <w:rPr>
                <w:sz w:val="18"/>
                <w:szCs w:val="18"/>
              </w:rPr>
              <w:sym w:font="Wingdings" w:char="F0A8"/>
            </w:r>
            <w:r w:rsidR="00982C37">
              <w:rPr>
                <w:sz w:val="18"/>
                <w:szCs w:val="18"/>
              </w:rPr>
              <w:t xml:space="preserve">  </w:t>
            </w:r>
            <w:r w:rsidR="001F54E3" w:rsidRPr="00982C37">
              <w:rPr>
                <w:sz w:val="18"/>
                <w:szCs w:val="18"/>
              </w:rPr>
              <w:t>No</w:t>
            </w:r>
          </w:p>
        </w:tc>
      </w:tr>
      <w:tr w:rsidR="00242D3E" w:rsidRPr="00982C37" w:rsidTr="00CC344B">
        <w:trPr>
          <w:trHeight w:val="288"/>
        </w:trPr>
        <w:tc>
          <w:tcPr>
            <w:tcW w:w="241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42D3E" w:rsidRPr="00982C37" w:rsidRDefault="00242D3E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2D3E" w:rsidRPr="00982C37" w:rsidRDefault="00242D3E" w:rsidP="00242D3E">
            <w:pPr>
              <w:pStyle w:val="Text"/>
              <w:rPr>
                <w:noProof/>
                <w:sz w:val="18"/>
                <w:szCs w:val="18"/>
                <w:lang w:val="en-AU" w:eastAsia="en-AU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w:t xml:space="preserve">Did your property contain any cattle?                                       </w:t>
            </w:r>
            <w:r w:rsidR="00982C37">
              <w:rPr>
                <w:noProof/>
                <w:sz w:val="18"/>
                <w:szCs w:val="18"/>
                <w:lang w:val="en-AU" w:eastAsia="en-AU"/>
              </w:rPr>
              <w:t xml:space="preserve">                     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  </w:t>
            </w:r>
            <w:r w:rsidR="00982C37">
              <w:rPr>
                <w:sz w:val="18"/>
                <w:szCs w:val="18"/>
              </w:rPr>
              <w:t xml:space="preserve">Yes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="00982C37"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t>No</w:t>
            </w:r>
          </w:p>
        </w:tc>
      </w:tr>
      <w:tr w:rsidR="007F3A32" w:rsidRPr="00982C37" w:rsidTr="00CC344B">
        <w:trPr>
          <w:trHeight w:val="288"/>
        </w:trPr>
        <w:tc>
          <w:tcPr>
            <w:tcW w:w="241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F3A32" w:rsidRPr="00982C37" w:rsidRDefault="007F3A32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F3A32" w:rsidRPr="00982C37" w:rsidRDefault="00841B95" w:rsidP="00CC344B">
            <w:pPr>
              <w:pStyle w:val="Text"/>
              <w:rPr>
                <w:noProof/>
                <w:sz w:val="18"/>
                <w:szCs w:val="18"/>
                <w:lang w:val="en-AU" w:eastAsia="en-AU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w:t xml:space="preserve">Was your property located near the cane farms                                      </w:t>
            </w:r>
            <w:r w:rsidR="00982C37">
              <w:rPr>
                <w:noProof/>
                <w:sz w:val="18"/>
                <w:szCs w:val="18"/>
                <w:lang w:val="en-AU" w:eastAsia="en-AU"/>
              </w:rPr>
              <w:t xml:space="preserve">               </w:t>
            </w:r>
            <w:r w:rsidR="001F54E3" w:rsidRPr="00982C37">
              <w:rPr>
                <w:sz w:val="18"/>
                <w:szCs w:val="18"/>
              </w:rPr>
              <w:sym w:font="Wingdings" w:char="F0A8"/>
            </w:r>
            <w:r w:rsidR="00982C37">
              <w:rPr>
                <w:sz w:val="18"/>
                <w:szCs w:val="18"/>
              </w:rPr>
              <w:t xml:space="preserve">   Yes    </w:t>
            </w:r>
            <w:r w:rsidR="001F54E3" w:rsidRPr="00982C37">
              <w:rPr>
                <w:sz w:val="18"/>
                <w:szCs w:val="18"/>
              </w:rPr>
              <w:sym w:font="Wingdings" w:char="F0A8"/>
            </w:r>
            <w:r w:rsidR="00982C37">
              <w:rPr>
                <w:sz w:val="18"/>
                <w:szCs w:val="18"/>
              </w:rPr>
              <w:t xml:space="preserve">  </w:t>
            </w:r>
            <w:r w:rsidR="001F54E3" w:rsidRPr="00982C37">
              <w:rPr>
                <w:sz w:val="18"/>
                <w:szCs w:val="18"/>
              </w:rPr>
              <w:t>No</w:t>
            </w:r>
          </w:p>
        </w:tc>
      </w:tr>
      <w:tr w:rsidR="009754BA" w:rsidRPr="00982C37" w:rsidTr="00982C37">
        <w:trPr>
          <w:trHeight w:val="609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54BA" w:rsidRPr="00982C37" w:rsidRDefault="007C248C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What was your occupation prior/during to the episode of Q fever?</w:t>
            </w:r>
          </w:p>
        </w:tc>
        <w:tc>
          <w:tcPr>
            <w:tcW w:w="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982C37" w:rsidRDefault="009754BA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="00851D9F"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t>Vet</w:t>
            </w:r>
          </w:p>
        </w:tc>
        <w:tc>
          <w:tcPr>
            <w:tcW w:w="10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982C37" w:rsidRDefault="009754BA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t>Cattle    farmer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982C37" w:rsidRDefault="009754BA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t>Cane farmer</w:t>
            </w:r>
          </w:p>
        </w:tc>
        <w:tc>
          <w:tcPr>
            <w:tcW w:w="57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82C37" w:rsidRDefault="00982C37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03D85" wp14:editId="0914E0C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4445</wp:posOffset>
                      </wp:positionV>
                      <wp:extent cx="0" cy="3619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.35pt" to="105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" strokecolor="#4579b8 [3044]"/>
                  </w:pict>
                </mc:Fallback>
              </mc:AlternateContent>
            </w:r>
            <w:r w:rsidRPr="00982C37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FED988" wp14:editId="4BEBD73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-11430</wp:posOffset>
                      </wp:positionV>
                      <wp:extent cx="0" cy="3048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-.9pt" to="19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" strokecolor="#4579b8 [3044]"/>
                  </w:pict>
                </mc:Fallback>
              </mc:AlternateContent>
            </w:r>
          </w:p>
          <w:p w:rsidR="009754BA" w:rsidRPr="00982C37" w:rsidRDefault="009754BA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</w:t>
            </w:r>
            <w:r w:rsidR="007C248C" w:rsidRPr="00982C37">
              <w:rPr>
                <w:sz w:val="18"/>
                <w:szCs w:val="18"/>
              </w:rPr>
              <w:t>Pathology lab worker</w:t>
            </w:r>
            <w:r w:rsidR="001F54E3" w:rsidRPr="00982C37">
              <w:rPr>
                <w:sz w:val="18"/>
                <w:szCs w:val="18"/>
              </w:rPr>
              <w:t xml:space="preserve">       </w:t>
            </w:r>
            <w:r w:rsidR="001F54E3" w:rsidRPr="00982C37">
              <w:rPr>
                <w:sz w:val="18"/>
                <w:szCs w:val="18"/>
              </w:rPr>
              <w:sym w:font="Wingdings" w:char="F0A8"/>
            </w:r>
            <w:r w:rsidR="001F54E3" w:rsidRPr="00982C37">
              <w:rPr>
                <w:sz w:val="18"/>
                <w:szCs w:val="18"/>
              </w:rPr>
              <w:t xml:space="preserve"> Sheep shearer        </w:t>
            </w:r>
            <w:r w:rsidR="001F54E3" w:rsidRPr="00982C37">
              <w:rPr>
                <w:sz w:val="18"/>
                <w:szCs w:val="18"/>
              </w:rPr>
              <w:sym w:font="Wingdings" w:char="F0A8"/>
            </w:r>
            <w:r w:rsidR="001F54E3" w:rsidRPr="00982C37">
              <w:rPr>
                <w:sz w:val="18"/>
                <w:szCs w:val="18"/>
              </w:rPr>
              <w:t xml:space="preserve"> Wildlife </w:t>
            </w:r>
            <w:proofErr w:type="spellStart"/>
            <w:r w:rsidR="001F54E3" w:rsidRPr="00982C37">
              <w:rPr>
                <w:sz w:val="18"/>
                <w:szCs w:val="18"/>
              </w:rPr>
              <w:t>carer</w:t>
            </w:r>
            <w:proofErr w:type="spellEnd"/>
          </w:p>
        </w:tc>
      </w:tr>
      <w:tr w:rsidR="00BB0755" w:rsidRPr="00982C37" w:rsidTr="00242D3E">
        <w:trPr>
          <w:trHeight w:val="879"/>
        </w:trPr>
        <w:tc>
          <w:tcPr>
            <w:tcW w:w="241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C248C" w:rsidRPr="00982C37" w:rsidRDefault="007C248C" w:rsidP="00CC344B">
            <w:pPr>
              <w:pStyle w:val="Text"/>
              <w:rPr>
                <w:sz w:val="18"/>
                <w:szCs w:val="18"/>
              </w:rPr>
            </w:pPr>
          </w:p>
          <w:p w:rsidR="00BB0755" w:rsidRPr="00982C37" w:rsidRDefault="007C248C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If other please specify</w:t>
            </w:r>
            <w:r w:rsidR="00242D3E" w:rsidRPr="00982C37">
              <w:rPr>
                <w:sz w:val="18"/>
                <w:szCs w:val="18"/>
              </w:rPr>
              <w:t xml:space="preserve"> </w:t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</w:r>
            <w:r w:rsidR="00242D3E" w:rsidRPr="00982C37">
              <w:rPr>
                <w:sz w:val="18"/>
                <w:szCs w:val="18"/>
              </w:rPr>
              <w:softHyphen/>
              <w:t>______________________________________</w:t>
            </w:r>
          </w:p>
        </w:tc>
      </w:tr>
      <w:tr w:rsidR="00E802BB" w:rsidRPr="00982C37" w:rsidTr="00982C37">
        <w:trPr>
          <w:trHeight w:val="1014"/>
        </w:trPr>
        <w:tc>
          <w:tcPr>
            <w:tcW w:w="241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802BB" w:rsidRPr="00982C37" w:rsidRDefault="00887F19" w:rsidP="00CC344B">
            <w:pPr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t>Were</w:t>
            </w:r>
            <w:r w:rsidR="00E802BB" w:rsidRPr="00982C37">
              <w:rPr>
                <w:b/>
                <w:sz w:val="18"/>
                <w:szCs w:val="18"/>
              </w:rPr>
              <w:t xml:space="preserve"> you in contact with any of these animals, or their litter</w:t>
            </w:r>
            <w:r w:rsidRPr="00982C37">
              <w:rPr>
                <w:b/>
                <w:sz w:val="18"/>
                <w:szCs w:val="18"/>
              </w:rPr>
              <w:t xml:space="preserve"> just prior to the illness</w:t>
            </w:r>
            <w:r w:rsidR="00E802BB" w:rsidRPr="00982C3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802BB" w:rsidRPr="00982C37" w:rsidRDefault="00887F19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Wallabies/kangaroos</w:t>
            </w:r>
            <w:r w:rsidR="00D209F3" w:rsidRPr="00982C37">
              <w:rPr>
                <w:sz w:val="18"/>
                <w:szCs w:val="18"/>
              </w:rPr>
              <w:t xml:space="preserve">    </w:t>
            </w:r>
            <w:r w:rsidRPr="00982C37"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Cattle</w:t>
            </w:r>
            <w:r w:rsidR="00D209F3" w:rsidRPr="00982C37">
              <w:rPr>
                <w:sz w:val="18"/>
                <w:szCs w:val="18"/>
              </w:rPr>
              <w:t xml:space="preserve">         </w:t>
            </w:r>
            <w:r w:rsidRPr="00982C37">
              <w:rPr>
                <w:sz w:val="18"/>
                <w:szCs w:val="18"/>
              </w:rPr>
              <w:t xml:space="preserve">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 Horses</w:t>
            </w:r>
            <w:r w:rsidR="00D209F3" w:rsidRPr="00982C37">
              <w:rPr>
                <w:sz w:val="18"/>
                <w:szCs w:val="18"/>
              </w:rPr>
              <w:t xml:space="preserve">          </w:t>
            </w:r>
            <w:r w:rsidRPr="00982C37"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 xml:space="preserve">Sheep </w:t>
            </w:r>
            <w:r w:rsidR="00D209F3" w:rsidRPr="00982C37">
              <w:rPr>
                <w:sz w:val="18"/>
                <w:szCs w:val="18"/>
              </w:rPr>
              <w:t xml:space="preserve">        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Pr="00982C37">
              <w:rPr>
                <w:sz w:val="18"/>
                <w:szCs w:val="18"/>
              </w:rPr>
              <w:t>Possums</w:t>
            </w:r>
            <w:r w:rsidR="00D209F3" w:rsidRPr="00982C37">
              <w:rPr>
                <w:sz w:val="18"/>
                <w:szCs w:val="18"/>
              </w:rPr>
              <w:t xml:space="preserve">           </w:t>
            </w:r>
            <w:r w:rsidRPr="00982C37">
              <w:rPr>
                <w:sz w:val="18"/>
                <w:szCs w:val="18"/>
              </w:rPr>
              <w:t xml:space="preserve">  </w:t>
            </w:r>
            <w:r w:rsidRPr="00982C37">
              <w:rPr>
                <w:sz w:val="18"/>
                <w:szCs w:val="18"/>
              </w:rPr>
              <w:sym w:font="Wingdings" w:char="F0A8"/>
            </w:r>
            <w:r w:rsidR="00242D3E" w:rsidRPr="00982C37">
              <w:rPr>
                <w:sz w:val="18"/>
                <w:szCs w:val="18"/>
              </w:rPr>
              <w:t>Bandicoots</w:t>
            </w:r>
          </w:p>
          <w:p w:rsidR="00D209F3" w:rsidRPr="00982C37" w:rsidRDefault="00D209F3" w:rsidP="00CC344B">
            <w:pPr>
              <w:pStyle w:val="Text"/>
              <w:rPr>
                <w:sz w:val="18"/>
                <w:szCs w:val="18"/>
              </w:rPr>
            </w:pPr>
          </w:p>
          <w:p w:rsidR="00D209F3" w:rsidRPr="00982C37" w:rsidRDefault="00D209F3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If other please specify</w:t>
            </w:r>
            <w:r w:rsidR="00242D3E" w:rsidRPr="00982C37">
              <w:rPr>
                <w:sz w:val="18"/>
                <w:szCs w:val="18"/>
              </w:rPr>
              <w:t xml:space="preserve"> _______________________________________</w:t>
            </w:r>
            <w:r w:rsidR="00543D99">
              <w:rPr>
                <w:sz w:val="18"/>
                <w:szCs w:val="18"/>
              </w:rPr>
              <w:t xml:space="preserve"> (Tick any or multiple)</w:t>
            </w:r>
          </w:p>
        </w:tc>
      </w:tr>
      <w:tr w:rsidR="00982C37" w:rsidRPr="00982C37" w:rsidTr="00982C37">
        <w:trPr>
          <w:trHeight w:val="861"/>
        </w:trPr>
        <w:tc>
          <w:tcPr>
            <w:tcW w:w="241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lastRenderedPageBreak/>
              <w:t>How much time do you spend gardening? (if any)</w:t>
            </w: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pStyle w:val="Text"/>
              <w:rPr>
                <w:sz w:val="18"/>
                <w:szCs w:val="18"/>
              </w:rPr>
            </w:pPr>
          </w:p>
        </w:tc>
      </w:tr>
      <w:tr w:rsidR="00982C37" w:rsidRPr="00982C37" w:rsidTr="00CC344B">
        <w:trPr>
          <w:trHeight w:val="288"/>
        </w:trPr>
        <w:tc>
          <w:tcPr>
            <w:tcW w:w="241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t>How much time do you spend mowing the lawn? (if any)</w:t>
            </w: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pStyle w:val="Text"/>
              <w:rPr>
                <w:sz w:val="18"/>
                <w:szCs w:val="18"/>
              </w:rPr>
            </w:pPr>
          </w:p>
        </w:tc>
      </w:tr>
      <w:tr w:rsidR="00982C37" w:rsidRPr="00982C37" w:rsidTr="00CC344B">
        <w:trPr>
          <w:trHeight w:val="288"/>
        </w:trPr>
        <w:tc>
          <w:tcPr>
            <w:tcW w:w="241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t>How much time do you spend in your paddock? (if any)</w:t>
            </w: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82C37" w:rsidRPr="00982C37" w:rsidRDefault="00982C37" w:rsidP="00CC344B">
            <w:pPr>
              <w:pStyle w:val="Text"/>
              <w:rPr>
                <w:sz w:val="18"/>
                <w:szCs w:val="18"/>
              </w:rPr>
            </w:pPr>
          </w:p>
        </w:tc>
      </w:tr>
      <w:tr w:rsidR="00076BDB" w:rsidRPr="00982C37" w:rsidTr="00242D3E">
        <w:trPr>
          <w:trHeight w:val="411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982C37" w:rsidRDefault="00076BDB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Alcohol</w:t>
            </w: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BB0755" w:rsidRPr="00982C37" w:rsidTr="00CC344B">
        <w:trPr>
          <w:trHeight w:val="288"/>
        </w:trPr>
        <w:tc>
          <w:tcPr>
            <w:tcW w:w="241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755" w:rsidRPr="00982C37" w:rsidRDefault="00851D9F" w:rsidP="00242D3E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If yes, what kind?</w:t>
            </w:r>
            <w:r w:rsidR="00242D3E" w:rsidRPr="00982C37">
              <w:rPr>
                <w:sz w:val="18"/>
                <w:szCs w:val="18"/>
              </w:rPr>
              <w:t xml:space="preserve"> </w:t>
            </w:r>
          </w:p>
        </w:tc>
      </w:tr>
      <w:tr w:rsidR="00BB0755" w:rsidRPr="00982C37" w:rsidTr="00CC344B">
        <w:trPr>
          <w:trHeight w:val="288"/>
        </w:trPr>
        <w:tc>
          <w:tcPr>
            <w:tcW w:w="241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BB0755" w:rsidP="00CC344B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How many drinks per week</w:t>
            </w:r>
            <w:r w:rsidR="006A53BB" w:rsidRPr="00982C37">
              <w:rPr>
                <w:sz w:val="18"/>
                <w:szCs w:val="18"/>
              </w:rPr>
              <w:t xml:space="preserve"> and how many years have you been drinking for</w:t>
            </w:r>
            <w:r w:rsidRPr="00982C37">
              <w:rPr>
                <w:sz w:val="18"/>
                <w:szCs w:val="18"/>
              </w:rPr>
              <w:t>?</w:t>
            </w:r>
          </w:p>
        </w:tc>
      </w:tr>
      <w:tr w:rsidR="00BB0755" w:rsidRPr="00982C37" w:rsidTr="00CC344B">
        <w:trPr>
          <w:trHeight w:val="288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755" w:rsidRPr="00982C37" w:rsidRDefault="00BB0755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Tobacco</w:t>
            </w: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Do you use tobacco?</w:t>
            </w:r>
          </w:p>
          <w:p w:rsidR="00044E37" w:rsidRPr="00982C37" w:rsidRDefault="00543D99" w:rsidP="00CC344B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cigarettes per day</w:t>
            </w:r>
            <w:r w:rsidR="008314E0">
              <w:rPr>
                <w:sz w:val="18"/>
                <w:szCs w:val="18"/>
              </w:rPr>
              <w:t>.....................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982C37" w:rsidRDefault="00BB0755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B0755" w:rsidRPr="00982C37" w:rsidRDefault="00BB0755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B0755" w:rsidRPr="00982C37" w:rsidRDefault="00BB0755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9754BA" w:rsidRPr="00982C37" w:rsidTr="00CC344B">
        <w:trPr>
          <w:trHeight w:val="288"/>
        </w:trPr>
        <w:tc>
          <w:tcPr>
            <w:tcW w:w="241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9754BA" w:rsidRPr="00982C37" w:rsidRDefault="009754BA" w:rsidP="00CC344B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982C37" w:rsidRDefault="006A53B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 xml:space="preserve">No </w:t>
            </w:r>
            <w:r w:rsidR="009754BA" w:rsidRPr="00982C37">
              <w:rPr>
                <w:sz w:val="18"/>
                <w:szCs w:val="18"/>
              </w:rPr>
              <w:t xml:space="preserve">of </w:t>
            </w:r>
            <w:r w:rsidR="00A47D6F" w:rsidRPr="00982C37">
              <w:rPr>
                <w:sz w:val="18"/>
                <w:szCs w:val="18"/>
              </w:rPr>
              <w:t>y</w:t>
            </w:r>
            <w:r w:rsidR="009754BA" w:rsidRPr="00982C37">
              <w:rPr>
                <w:sz w:val="18"/>
                <w:szCs w:val="18"/>
              </w:rPr>
              <w:t>ears</w:t>
            </w:r>
            <w:r w:rsidR="00543D99">
              <w:rPr>
                <w:sz w:val="18"/>
                <w:szCs w:val="18"/>
              </w:rPr>
              <w:t xml:space="preserve"> of smoking</w:t>
            </w:r>
          </w:p>
        </w:tc>
        <w:tc>
          <w:tcPr>
            <w:tcW w:w="758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754BA" w:rsidRPr="00982C37" w:rsidRDefault="009754BA" w:rsidP="00CC344B">
            <w:pPr>
              <w:pStyle w:val="Text"/>
              <w:rPr>
                <w:sz w:val="18"/>
                <w:szCs w:val="18"/>
              </w:rPr>
            </w:pPr>
          </w:p>
        </w:tc>
      </w:tr>
      <w:tr w:rsidR="00076BDB" w:rsidRPr="00982C37" w:rsidTr="00CC344B">
        <w:trPr>
          <w:trHeight w:val="288"/>
        </w:trPr>
        <w:tc>
          <w:tcPr>
            <w:tcW w:w="241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BDB" w:rsidRPr="00982C37" w:rsidRDefault="00076BDB" w:rsidP="00CC344B">
            <w:pPr>
              <w:pStyle w:val="Heading5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Drugs</w:t>
            </w: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Do you currently use recreational or street drugs?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076BDB" w:rsidRPr="00982C37" w:rsidTr="00CC344B">
        <w:trPr>
          <w:trHeight w:val="56"/>
        </w:trPr>
        <w:tc>
          <w:tcPr>
            <w:tcW w:w="2412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6BDB" w:rsidRPr="00982C37" w:rsidRDefault="00076BDB" w:rsidP="00CC344B">
            <w:pPr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1322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Have you ever given yourself street drugs with a needle?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076BDB" w:rsidRPr="00982C37" w:rsidRDefault="00076BDB" w:rsidP="00CC344B">
            <w:pPr>
              <w:pStyle w:val="Text"/>
              <w:jc w:val="center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76BDB" w:rsidRPr="00982C37" w:rsidRDefault="00076BDB" w:rsidP="00CC344B">
            <w:pPr>
              <w:pStyle w:val="Text"/>
              <w:rPr>
                <w:sz w:val="18"/>
                <w:szCs w:val="18"/>
              </w:rPr>
            </w:pPr>
            <w:r w:rsidRPr="00982C37">
              <w:rPr>
                <w:sz w:val="18"/>
                <w:szCs w:val="18"/>
              </w:rPr>
              <w:t>No</w:t>
            </w:r>
          </w:p>
        </w:tc>
      </w:tr>
      <w:tr w:rsidR="003C1322" w:rsidRPr="00982C37" w:rsidTr="00CC344B">
        <w:trPr>
          <w:gridAfter w:val="10"/>
          <w:wAfter w:w="8388" w:type="dxa"/>
          <w:trHeight w:val="293"/>
        </w:trPr>
        <w:tc>
          <w:tcPr>
            <w:tcW w:w="241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1322" w:rsidRPr="00982C37" w:rsidRDefault="003C1322" w:rsidP="00CC344B">
            <w:pPr>
              <w:rPr>
                <w:sz w:val="18"/>
                <w:szCs w:val="18"/>
              </w:rPr>
            </w:pPr>
          </w:p>
        </w:tc>
      </w:tr>
      <w:tr w:rsidR="003C1322" w:rsidRPr="00982C37" w:rsidTr="00CC344B">
        <w:trPr>
          <w:gridAfter w:val="10"/>
          <w:wAfter w:w="8388" w:type="dxa"/>
          <w:trHeight w:val="293"/>
        </w:trPr>
        <w:tc>
          <w:tcPr>
            <w:tcW w:w="241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1322" w:rsidRPr="00982C37" w:rsidRDefault="003C1322" w:rsidP="00CC344B">
            <w:pPr>
              <w:rPr>
                <w:sz w:val="18"/>
                <w:szCs w:val="18"/>
              </w:rPr>
            </w:pPr>
          </w:p>
        </w:tc>
      </w:tr>
      <w:tr w:rsidR="003C1322" w:rsidRPr="00982C37" w:rsidTr="00CC344B">
        <w:trPr>
          <w:gridAfter w:val="10"/>
          <w:wAfter w:w="8388" w:type="dxa"/>
          <w:trHeight w:val="217"/>
        </w:trPr>
        <w:tc>
          <w:tcPr>
            <w:tcW w:w="241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1322" w:rsidRPr="00982C37" w:rsidRDefault="003C1322" w:rsidP="00CC344B">
            <w:pPr>
              <w:rPr>
                <w:sz w:val="18"/>
                <w:szCs w:val="18"/>
              </w:rPr>
            </w:pPr>
          </w:p>
        </w:tc>
      </w:tr>
      <w:tr w:rsidR="003C1322" w:rsidRPr="00982C37" w:rsidTr="00CC344B">
        <w:trPr>
          <w:gridAfter w:val="10"/>
          <w:wAfter w:w="8388" w:type="dxa"/>
          <w:trHeight w:val="293"/>
        </w:trPr>
        <w:tc>
          <w:tcPr>
            <w:tcW w:w="241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1322" w:rsidRPr="00982C37" w:rsidRDefault="003C1322" w:rsidP="00CC344B">
            <w:pPr>
              <w:rPr>
                <w:sz w:val="18"/>
                <w:szCs w:val="18"/>
              </w:rPr>
            </w:pPr>
          </w:p>
        </w:tc>
      </w:tr>
    </w:tbl>
    <w:p w:rsidR="00242D3E" w:rsidRPr="00982C37" w:rsidRDefault="00CC344B" w:rsidP="00D92720">
      <w:pPr>
        <w:rPr>
          <w:b/>
          <w:sz w:val="18"/>
          <w:szCs w:val="18"/>
        </w:rPr>
      </w:pPr>
      <w:r w:rsidRPr="00982C37">
        <w:rPr>
          <w:sz w:val="18"/>
          <w:szCs w:val="18"/>
        </w:rPr>
        <w:br w:type="textWrapping" w:clear="all"/>
      </w:r>
    </w:p>
    <w:p w:rsidR="00F82022" w:rsidRPr="00982C37" w:rsidRDefault="003C1322" w:rsidP="00D92720">
      <w:pPr>
        <w:rPr>
          <w:sz w:val="18"/>
          <w:szCs w:val="18"/>
        </w:rPr>
      </w:pPr>
      <w:r w:rsidRPr="00982C37">
        <w:rPr>
          <w:b/>
          <w:sz w:val="18"/>
          <w:szCs w:val="18"/>
        </w:rPr>
        <w:t>Have you ever been diagnosed with chronic Q fever?</w:t>
      </w:r>
      <w:r w:rsidRPr="00982C37">
        <w:rPr>
          <w:sz w:val="18"/>
          <w:szCs w:val="18"/>
        </w:rPr>
        <w:t xml:space="preserve">        </w:t>
      </w:r>
      <w:r w:rsidR="00F82022" w:rsidRPr="00982C37">
        <w:rPr>
          <w:sz w:val="18"/>
          <w:szCs w:val="18"/>
        </w:rPr>
        <w:t xml:space="preserve"> </w:t>
      </w:r>
      <w:r w:rsidR="00F82022" w:rsidRPr="00982C37">
        <w:rPr>
          <w:sz w:val="18"/>
          <w:szCs w:val="18"/>
        </w:rPr>
        <w:sym w:font="Wingdings" w:char="F0A8"/>
      </w:r>
      <w:r w:rsidR="00F82022" w:rsidRPr="00982C37">
        <w:rPr>
          <w:sz w:val="18"/>
          <w:szCs w:val="18"/>
        </w:rPr>
        <w:t xml:space="preserve"> Yes             </w:t>
      </w:r>
      <w:r w:rsidR="00F82022" w:rsidRPr="00982C37">
        <w:rPr>
          <w:sz w:val="18"/>
          <w:szCs w:val="18"/>
        </w:rPr>
        <w:sym w:font="Wingdings" w:char="F0A8"/>
      </w:r>
      <w:r w:rsidR="00F82022" w:rsidRPr="00982C37">
        <w:rPr>
          <w:sz w:val="18"/>
          <w:szCs w:val="18"/>
        </w:rPr>
        <w:t xml:space="preserve"> No</w:t>
      </w:r>
    </w:p>
    <w:p w:rsidR="00F82022" w:rsidRPr="00982C37" w:rsidRDefault="00F82022" w:rsidP="00D92720">
      <w:pPr>
        <w:rPr>
          <w:sz w:val="18"/>
          <w:szCs w:val="18"/>
        </w:rPr>
      </w:pPr>
    </w:p>
    <w:p w:rsidR="00F82022" w:rsidRPr="00982C37" w:rsidRDefault="00F82022" w:rsidP="00D92720">
      <w:pPr>
        <w:rPr>
          <w:b/>
          <w:sz w:val="18"/>
          <w:szCs w:val="18"/>
        </w:rPr>
      </w:pPr>
      <w:r w:rsidRPr="00982C37">
        <w:rPr>
          <w:b/>
          <w:sz w:val="18"/>
          <w:szCs w:val="18"/>
        </w:rPr>
        <w:t>If you have been diagnosed with chronic Q fever, how did it affect you?</w:t>
      </w:r>
    </w:p>
    <w:p w:rsidR="00F82022" w:rsidRPr="00982C37" w:rsidRDefault="00F82022" w:rsidP="00D92720">
      <w:pPr>
        <w:rPr>
          <w:sz w:val="18"/>
          <w:szCs w:val="18"/>
        </w:rPr>
      </w:pPr>
    </w:p>
    <w:p w:rsidR="00543D99" w:rsidRDefault="00F82022" w:rsidP="00D92720">
      <w:pPr>
        <w:rPr>
          <w:sz w:val="18"/>
          <w:szCs w:val="18"/>
        </w:rPr>
      </w:pP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Endocarditis (affects the heart)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Hepatitis (affects the liver)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Meningitis (affects the brain)   </w:t>
      </w:r>
    </w:p>
    <w:p w:rsidR="00982C37" w:rsidRDefault="00543D99" w:rsidP="00D92720">
      <w:pPr>
        <w:rPr>
          <w:sz w:val="18"/>
          <w:szCs w:val="18"/>
        </w:rPr>
      </w:pPr>
      <w:r w:rsidRPr="00982C37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Aortic aneurysms (bulge in </w:t>
      </w:r>
      <w:proofErr w:type="gramStart"/>
      <w:r>
        <w:rPr>
          <w:sz w:val="18"/>
          <w:szCs w:val="18"/>
        </w:rPr>
        <w:t>aorta</w:t>
      </w:r>
      <w:r w:rsidR="00F82022" w:rsidRPr="00982C37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</w:t>
      </w:r>
      <w:r w:rsidRPr="00982C37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Osteomyelitis (infection of bone) </w:t>
      </w:r>
    </w:p>
    <w:p w:rsidR="00982C37" w:rsidRDefault="00982C37" w:rsidP="00D92720">
      <w:pPr>
        <w:rPr>
          <w:sz w:val="18"/>
          <w:szCs w:val="18"/>
        </w:rPr>
      </w:pPr>
    </w:p>
    <w:p w:rsidR="00982C37" w:rsidRPr="00982C37" w:rsidRDefault="00F82022" w:rsidP="00D92720">
      <w:pPr>
        <w:rPr>
          <w:sz w:val="18"/>
          <w:szCs w:val="18"/>
        </w:rPr>
      </w:pP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>Other (please specify</w:t>
      </w:r>
      <w:r w:rsidR="00982C37">
        <w:rPr>
          <w:sz w:val="18"/>
          <w:szCs w:val="18"/>
        </w:rPr>
        <w:t xml:space="preserve"> ______________________</w:t>
      </w:r>
      <w:r w:rsidRPr="00982C37">
        <w:rPr>
          <w:sz w:val="18"/>
          <w:szCs w:val="18"/>
        </w:rPr>
        <w:t>)</w:t>
      </w:r>
    </w:p>
    <w:p w:rsidR="00242D3E" w:rsidRPr="00982C37" w:rsidRDefault="00242D3E" w:rsidP="00D92720">
      <w:pPr>
        <w:rPr>
          <w:sz w:val="18"/>
          <w:szCs w:val="18"/>
        </w:rPr>
      </w:pPr>
    </w:p>
    <w:p w:rsidR="00242D3E" w:rsidRPr="00982C37" w:rsidRDefault="00242D3E" w:rsidP="00242D3E">
      <w:pPr>
        <w:rPr>
          <w:b/>
          <w:sz w:val="18"/>
          <w:szCs w:val="18"/>
        </w:rPr>
      </w:pPr>
      <w:r w:rsidRPr="00982C37">
        <w:rPr>
          <w:b/>
          <w:sz w:val="18"/>
          <w:szCs w:val="18"/>
        </w:rPr>
        <w:t>What was/is your treatment for acute Q fever?</w:t>
      </w:r>
    </w:p>
    <w:p w:rsidR="00242D3E" w:rsidRPr="00982C37" w:rsidRDefault="00242D3E" w:rsidP="00242D3E">
      <w:pPr>
        <w:rPr>
          <w:sz w:val="18"/>
          <w:szCs w:val="18"/>
        </w:rPr>
      </w:pPr>
    </w:p>
    <w:p w:rsidR="00242D3E" w:rsidRDefault="00242D3E" w:rsidP="00242D3E">
      <w:pPr>
        <w:rPr>
          <w:sz w:val="18"/>
          <w:szCs w:val="18"/>
        </w:rPr>
      </w:pP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Doxycycline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Co-</w:t>
      </w:r>
      <w:proofErr w:type="spellStart"/>
      <w:r w:rsidRPr="00982C37">
        <w:rPr>
          <w:sz w:val="18"/>
          <w:szCs w:val="18"/>
        </w:rPr>
        <w:t>trimaxole</w:t>
      </w:r>
      <w:proofErr w:type="spellEnd"/>
      <w:r w:rsidRPr="00982C37">
        <w:rPr>
          <w:sz w:val="18"/>
          <w:szCs w:val="18"/>
        </w:rPr>
        <w:t xml:space="preserve">    </w:t>
      </w:r>
      <w:r w:rsidRPr="00982C37">
        <w:rPr>
          <w:sz w:val="18"/>
          <w:szCs w:val="18"/>
        </w:rPr>
        <w:sym w:font="Wingdings" w:char="F0A8"/>
      </w:r>
      <w:r w:rsidR="00477CC7">
        <w:rPr>
          <w:sz w:val="18"/>
          <w:szCs w:val="18"/>
        </w:rPr>
        <w:t>Ciprofloxac</w:t>
      </w:r>
      <w:bookmarkStart w:id="0" w:name="_GoBack"/>
      <w:bookmarkEnd w:id="0"/>
      <w:r w:rsidRPr="00982C37">
        <w:rPr>
          <w:sz w:val="18"/>
          <w:szCs w:val="18"/>
        </w:rPr>
        <w:t xml:space="preserve">in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</w:t>
      </w:r>
      <w:proofErr w:type="spellStart"/>
      <w:r w:rsidRPr="00982C37">
        <w:rPr>
          <w:sz w:val="18"/>
          <w:szCs w:val="18"/>
        </w:rPr>
        <w:t>Hydroxychloroquine</w:t>
      </w:r>
      <w:proofErr w:type="spellEnd"/>
      <w:r w:rsidR="008314E0">
        <w:rPr>
          <w:sz w:val="18"/>
          <w:szCs w:val="18"/>
        </w:rPr>
        <w:t xml:space="preserve">   </w:t>
      </w:r>
    </w:p>
    <w:p w:rsidR="008314E0" w:rsidRDefault="008314E0" w:rsidP="00242D3E">
      <w:pPr>
        <w:rPr>
          <w:sz w:val="18"/>
          <w:szCs w:val="18"/>
        </w:rPr>
      </w:pPr>
    </w:p>
    <w:p w:rsidR="008314E0" w:rsidRDefault="008314E0" w:rsidP="00242D3E">
      <w:pPr>
        <w:rPr>
          <w:sz w:val="18"/>
          <w:szCs w:val="18"/>
        </w:rPr>
      </w:pPr>
      <w:r w:rsidRPr="00982C37">
        <w:rPr>
          <w:b/>
          <w:sz w:val="18"/>
          <w:szCs w:val="18"/>
        </w:rPr>
        <w:t>What was/is your treatment for chronic Q fever?</w:t>
      </w:r>
    </w:p>
    <w:p w:rsidR="008314E0" w:rsidRDefault="008314E0" w:rsidP="00242D3E">
      <w:pPr>
        <w:rPr>
          <w:sz w:val="18"/>
          <w:szCs w:val="18"/>
        </w:rPr>
      </w:pPr>
    </w:p>
    <w:p w:rsidR="008314E0" w:rsidRDefault="008314E0" w:rsidP="008314E0">
      <w:pPr>
        <w:rPr>
          <w:sz w:val="18"/>
          <w:szCs w:val="18"/>
        </w:rPr>
      </w:pP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Doxycycline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Co-</w:t>
      </w:r>
      <w:proofErr w:type="spellStart"/>
      <w:r w:rsidRPr="00982C37">
        <w:rPr>
          <w:sz w:val="18"/>
          <w:szCs w:val="18"/>
        </w:rPr>
        <w:t>trimaxole</w:t>
      </w:r>
      <w:proofErr w:type="spellEnd"/>
      <w:r w:rsidRPr="00982C37">
        <w:rPr>
          <w:sz w:val="18"/>
          <w:szCs w:val="18"/>
        </w:rPr>
        <w:t xml:space="preserve">    </w:t>
      </w:r>
      <w:r w:rsidRPr="00982C37">
        <w:rPr>
          <w:sz w:val="18"/>
          <w:szCs w:val="18"/>
        </w:rPr>
        <w:sym w:font="Wingdings" w:char="F0A8"/>
      </w:r>
      <w:r w:rsidR="00477CC7">
        <w:rPr>
          <w:sz w:val="18"/>
          <w:szCs w:val="18"/>
        </w:rPr>
        <w:t>Ciprofloxaci</w:t>
      </w:r>
      <w:r w:rsidRPr="00982C37">
        <w:rPr>
          <w:sz w:val="18"/>
          <w:szCs w:val="18"/>
        </w:rPr>
        <w:t xml:space="preserve">n    </w:t>
      </w:r>
      <w:r w:rsidRPr="00982C37">
        <w:rPr>
          <w:sz w:val="18"/>
          <w:szCs w:val="18"/>
        </w:rPr>
        <w:sym w:font="Wingdings" w:char="F0A8"/>
      </w:r>
      <w:r w:rsidRPr="00982C37">
        <w:rPr>
          <w:sz w:val="18"/>
          <w:szCs w:val="18"/>
        </w:rPr>
        <w:t xml:space="preserve"> </w:t>
      </w:r>
      <w:proofErr w:type="spellStart"/>
      <w:r w:rsidRPr="00982C37">
        <w:rPr>
          <w:sz w:val="18"/>
          <w:szCs w:val="18"/>
        </w:rPr>
        <w:t>Hydroxychloroquine</w:t>
      </w:r>
      <w:proofErr w:type="spellEnd"/>
      <w:r>
        <w:rPr>
          <w:sz w:val="18"/>
          <w:szCs w:val="18"/>
        </w:rPr>
        <w:t xml:space="preserve">   </w:t>
      </w:r>
      <w:r w:rsidRPr="00982C37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doxycycline + </w:t>
      </w:r>
      <w:proofErr w:type="spellStart"/>
      <w:r>
        <w:rPr>
          <w:sz w:val="18"/>
          <w:szCs w:val="18"/>
        </w:rPr>
        <w:t>hydroxychloroquine</w:t>
      </w:r>
      <w:proofErr w:type="spellEnd"/>
    </w:p>
    <w:p w:rsidR="00242D3E" w:rsidRPr="00982C37" w:rsidRDefault="00242D3E" w:rsidP="00D92720">
      <w:pPr>
        <w:rPr>
          <w:sz w:val="18"/>
          <w:szCs w:val="18"/>
        </w:rPr>
      </w:pPr>
    </w:p>
    <w:p w:rsidR="00242D3E" w:rsidRPr="00982C37" w:rsidRDefault="00242D3E" w:rsidP="00242D3E">
      <w:pPr>
        <w:rPr>
          <w:b/>
          <w:sz w:val="18"/>
          <w:szCs w:val="18"/>
        </w:rPr>
      </w:pPr>
      <w:r w:rsidRPr="00982C37">
        <w:rPr>
          <w:b/>
          <w:sz w:val="18"/>
          <w:szCs w:val="18"/>
        </w:rPr>
        <w:t xml:space="preserve">How long were you on treatment for? </w:t>
      </w:r>
      <w:r w:rsidR="008314E0">
        <w:rPr>
          <w:b/>
          <w:sz w:val="18"/>
          <w:szCs w:val="18"/>
        </w:rPr>
        <w:t xml:space="preserve">     Acute: …………………..         Chronic: ………………………..</w:t>
      </w:r>
    </w:p>
    <w:p w:rsidR="00242D3E" w:rsidRPr="00982C37" w:rsidRDefault="00242D3E" w:rsidP="00242D3E">
      <w:pPr>
        <w:rPr>
          <w:sz w:val="18"/>
          <w:szCs w:val="18"/>
        </w:rPr>
      </w:pPr>
    </w:p>
    <w:p w:rsidR="00242D3E" w:rsidRPr="00982C37" w:rsidRDefault="00242D3E" w:rsidP="00D92720">
      <w:pPr>
        <w:rPr>
          <w:sz w:val="18"/>
          <w:szCs w:val="18"/>
        </w:rPr>
      </w:pPr>
    </w:p>
    <w:p w:rsidR="00AC4EAC" w:rsidRPr="00982C37" w:rsidRDefault="00AC4EAC" w:rsidP="00D92720">
      <w:pPr>
        <w:rPr>
          <w:sz w:val="18"/>
          <w:szCs w:val="18"/>
        </w:rPr>
      </w:pPr>
    </w:p>
    <w:p w:rsidR="00616962" w:rsidRPr="00982C37" w:rsidRDefault="00616962" w:rsidP="00D92720">
      <w:pPr>
        <w:rPr>
          <w:sz w:val="18"/>
          <w:szCs w:val="18"/>
        </w:rPr>
      </w:pPr>
    </w:p>
    <w:tbl>
      <w:tblPr>
        <w:tblW w:w="793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743"/>
        <w:gridCol w:w="192"/>
      </w:tblGrid>
      <w:tr w:rsidR="00616962" w:rsidRPr="00982C37" w:rsidTr="00616962">
        <w:trPr>
          <w:trHeight w:val="288"/>
          <w:jc w:val="center"/>
        </w:trPr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6962" w:rsidRPr="00982C37" w:rsidRDefault="00616962" w:rsidP="00616962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82C37">
              <w:rPr>
                <w:b/>
                <w:sz w:val="18"/>
                <w:szCs w:val="18"/>
              </w:rPr>
              <w:sym w:font="Wingdings" w:char="F0A8"/>
            </w:r>
            <w:r w:rsidRPr="00982C37">
              <w:rPr>
                <w:b/>
                <w:sz w:val="18"/>
                <w:szCs w:val="18"/>
              </w:rPr>
              <w:t xml:space="preserve"> I consent to the information provided in this questionnaire to be used in medical research </w:t>
            </w:r>
            <w:r w:rsidR="00CC344B" w:rsidRPr="00982C37">
              <w:rPr>
                <w:b/>
                <w:sz w:val="18"/>
                <w:szCs w:val="18"/>
              </w:rPr>
              <w:t xml:space="preserve">  </w:t>
            </w:r>
            <w:r w:rsidRPr="00982C37">
              <w:rPr>
                <w:b/>
                <w:sz w:val="18"/>
                <w:szCs w:val="18"/>
              </w:rPr>
              <w:t>provided it is de-identified and no part of my personal information is known as a result of it.</w:t>
            </w: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6962" w:rsidRPr="00982C37" w:rsidRDefault="00616962" w:rsidP="002A2A34">
            <w:pPr>
              <w:pStyle w:val="Text"/>
              <w:rPr>
                <w:b/>
                <w:sz w:val="18"/>
                <w:szCs w:val="18"/>
              </w:rPr>
            </w:pPr>
          </w:p>
        </w:tc>
      </w:tr>
    </w:tbl>
    <w:p w:rsidR="00616962" w:rsidRPr="00982C37" w:rsidRDefault="00616962" w:rsidP="00D92720">
      <w:pPr>
        <w:rPr>
          <w:b/>
          <w:sz w:val="18"/>
          <w:szCs w:val="18"/>
        </w:rPr>
      </w:pPr>
    </w:p>
    <w:p w:rsidR="00616962" w:rsidRPr="00982C37" w:rsidRDefault="00616962" w:rsidP="00D92720">
      <w:pPr>
        <w:rPr>
          <w:sz w:val="18"/>
          <w:szCs w:val="18"/>
        </w:rPr>
      </w:pPr>
    </w:p>
    <w:p w:rsidR="00616962" w:rsidRPr="00982C37" w:rsidRDefault="00616962" w:rsidP="00D92720">
      <w:pPr>
        <w:rPr>
          <w:sz w:val="18"/>
          <w:szCs w:val="18"/>
        </w:rPr>
      </w:pPr>
    </w:p>
    <w:p w:rsidR="00616962" w:rsidRPr="00982C37" w:rsidRDefault="00616962" w:rsidP="00D92720">
      <w:pPr>
        <w:rPr>
          <w:sz w:val="18"/>
          <w:szCs w:val="18"/>
        </w:rPr>
      </w:pPr>
      <w:r w:rsidRPr="00982C37">
        <w:rPr>
          <w:sz w:val="18"/>
          <w:szCs w:val="18"/>
        </w:rPr>
        <w:t xml:space="preserve">Signature: ……………………………………………..                                                                  </w:t>
      </w:r>
      <w:r w:rsidR="00982C37">
        <w:rPr>
          <w:sz w:val="18"/>
          <w:szCs w:val="18"/>
        </w:rPr>
        <w:t xml:space="preserve">                       </w:t>
      </w:r>
      <w:r w:rsidRPr="00982C37">
        <w:rPr>
          <w:sz w:val="18"/>
          <w:szCs w:val="18"/>
        </w:rPr>
        <w:t xml:space="preserve">Date: </w:t>
      </w:r>
      <w:r w:rsidRPr="00982C37">
        <w:rPr>
          <w:sz w:val="18"/>
          <w:szCs w:val="18"/>
        </w:rPr>
        <w:softHyphen/>
      </w:r>
      <w:r w:rsidRPr="00982C37">
        <w:rPr>
          <w:sz w:val="18"/>
          <w:szCs w:val="18"/>
        </w:rPr>
        <w:softHyphen/>
      </w:r>
      <w:r w:rsidRPr="00982C37">
        <w:rPr>
          <w:sz w:val="18"/>
          <w:szCs w:val="18"/>
        </w:rPr>
        <w:softHyphen/>
        <w:t>___ /___ /____</w:t>
      </w:r>
    </w:p>
    <w:p w:rsidR="00616962" w:rsidRPr="00982C37" w:rsidRDefault="00616962" w:rsidP="00D92720">
      <w:pPr>
        <w:rPr>
          <w:sz w:val="18"/>
          <w:szCs w:val="18"/>
        </w:rPr>
      </w:pPr>
    </w:p>
    <w:p w:rsidR="00616962" w:rsidRPr="00982C37" w:rsidRDefault="00616962" w:rsidP="00D92720">
      <w:pPr>
        <w:rPr>
          <w:sz w:val="18"/>
          <w:szCs w:val="18"/>
        </w:rPr>
      </w:pPr>
    </w:p>
    <w:sectPr w:rsidR="00616962" w:rsidRPr="00982C37" w:rsidSect="00D92720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B9" w:rsidRDefault="001014B9" w:rsidP="00982C37">
      <w:r>
        <w:separator/>
      </w:r>
    </w:p>
  </w:endnote>
  <w:endnote w:type="continuationSeparator" w:id="0">
    <w:p w:rsidR="001014B9" w:rsidRDefault="001014B9" w:rsidP="0098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37" w:rsidRDefault="00982C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 </w:t>
    </w:r>
    <w:r w:rsidR="00543D99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 </w:t>
    </w:r>
    <w:r w:rsidR="00543D99">
      <w:rPr>
        <w:rFonts w:asciiTheme="majorHAnsi" w:eastAsiaTheme="majorEastAsia" w:hAnsiTheme="majorHAnsi" w:cstheme="majorBidi"/>
      </w:rPr>
      <w:t>18</w:t>
    </w:r>
    <w:r>
      <w:rPr>
        <w:rFonts w:asciiTheme="majorHAnsi" w:eastAsiaTheme="majorEastAsia" w:hAnsiTheme="majorHAnsi" w:cstheme="majorBidi"/>
      </w:rPr>
      <w:t>/0</w:t>
    </w:r>
    <w:r w:rsidR="00543D99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/14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77CC7" w:rsidRPr="00477CC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82C37" w:rsidRDefault="00982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B9" w:rsidRDefault="001014B9" w:rsidP="00982C37">
      <w:r>
        <w:separator/>
      </w:r>
    </w:p>
  </w:footnote>
  <w:footnote w:type="continuationSeparator" w:id="0">
    <w:p w:rsidR="001014B9" w:rsidRDefault="001014B9" w:rsidP="0098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2A"/>
    <w:rsid w:val="0003410B"/>
    <w:rsid w:val="00044E37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14B9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4E3"/>
    <w:rsid w:val="001F5BB5"/>
    <w:rsid w:val="00217130"/>
    <w:rsid w:val="002236E6"/>
    <w:rsid w:val="00242799"/>
    <w:rsid w:val="00242D3E"/>
    <w:rsid w:val="00264D71"/>
    <w:rsid w:val="002A069F"/>
    <w:rsid w:val="002A2A34"/>
    <w:rsid w:val="002B69BF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3480"/>
    <w:rsid w:val="0036753A"/>
    <w:rsid w:val="003724C0"/>
    <w:rsid w:val="003734C5"/>
    <w:rsid w:val="003A2353"/>
    <w:rsid w:val="003A41F1"/>
    <w:rsid w:val="003A4946"/>
    <w:rsid w:val="003C1322"/>
    <w:rsid w:val="003C451E"/>
    <w:rsid w:val="003D5385"/>
    <w:rsid w:val="003E71DE"/>
    <w:rsid w:val="00400B55"/>
    <w:rsid w:val="0043412A"/>
    <w:rsid w:val="00457A50"/>
    <w:rsid w:val="004734AB"/>
    <w:rsid w:val="00477CC7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37650"/>
    <w:rsid w:val="00543D99"/>
    <w:rsid w:val="005B089D"/>
    <w:rsid w:val="005D7C4D"/>
    <w:rsid w:val="00616962"/>
    <w:rsid w:val="006211C2"/>
    <w:rsid w:val="006319F4"/>
    <w:rsid w:val="006453A2"/>
    <w:rsid w:val="00657965"/>
    <w:rsid w:val="00680210"/>
    <w:rsid w:val="006849C2"/>
    <w:rsid w:val="0068599D"/>
    <w:rsid w:val="006A53BB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7265"/>
    <w:rsid w:val="007C248C"/>
    <w:rsid w:val="007C3D59"/>
    <w:rsid w:val="007C5CF1"/>
    <w:rsid w:val="007D2C18"/>
    <w:rsid w:val="007E6762"/>
    <w:rsid w:val="007F3A32"/>
    <w:rsid w:val="007F47FE"/>
    <w:rsid w:val="00812BE5"/>
    <w:rsid w:val="008309C8"/>
    <w:rsid w:val="008314E0"/>
    <w:rsid w:val="008351A9"/>
    <w:rsid w:val="00837B23"/>
    <w:rsid w:val="00840B30"/>
    <w:rsid w:val="00841B95"/>
    <w:rsid w:val="00851D9F"/>
    <w:rsid w:val="0087536E"/>
    <w:rsid w:val="008869CC"/>
    <w:rsid w:val="00887F19"/>
    <w:rsid w:val="0089549F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82C37"/>
    <w:rsid w:val="009A57C7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1553"/>
    <w:rsid w:val="00B624AC"/>
    <w:rsid w:val="00B71EC7"/>
    <w:rsid w:val="00B8167E"/>
    <w:rsid w:val="00B91190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C344B"/>
    <w:rsid w:val="00CE43D6"/>
    <w:rsid w:val="00CE61BA"/>
    <w:rsid w:val="00CF1E88"/>
    <w:rsid w:val="00D073D5"/>
    <w:rsid w:val="00D12BA7"/>
    <w:rsid w:val="00D17CC2"/>
    <w:rsid w:val="00D209F3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72C3D"/>
    <w:rsid w:val="00E802BB"/>
    <w:rsid w:val="00EB3AA9"/>
    <w:rsid w:val="00EB3DE5"/>
    <w:rsid w:val="00EC32FE"/>
    <w:rsid w:val="00EF7EF9"/>
    <w:rsid w:val="00F23F8D"/>
    <w:rsid w:val="00F3261C"/>
    <w:rsid w:val="00F44D0D"/>
    <w:rsid w:val="00F774C2"/>
    <w:rsid w:val="00F82022"/>
    <w:rsid w:val="00FC5E6C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nhideWhenUsed/>
    <w:rsid w:val="00982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C37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82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37"/>
    <w:rPr>
      <w:rFonts w:ascii="Tahoma" w:hAnsi="Tahoma"/>
      <w:sz w:val="16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nhideWhenUsed/>
    <w:rsid w:val="00982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C37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82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37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209290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Pirathaban</cp:lastModifiedBy>
  <cp:revision>2</cp:revision>
  <cp:lastPrinted>2003-12-13T00:56:00Z</cp:lastPrinted>
  <dcterms:created xsi:type="dcterms:W3CDTF">2014-05-18T09:08:00Z</dcterms:created>
  <dcterms:modified xsi:type="dcterms:W3CDTF">2014-05-18T09:08:00Z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